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3A" w:rsidRPr="0078118F" w:rsidRDefault="0078203A" w:rsidP="00151F50">
      <w:pPr>
        <w:tabs>
          <w:tab w:val="left" w:pos="3240"/>
        </w:tabs>
        <w:jc w:val="center"/>
        <w:rPr>
          <w:rFonts w:ascii="Arial" w:hAnsi="Arial"/>
          <w:b/>
          <w:bCs/>
          <w:sz w:val="32"/>
          <w:szCs w:val="32"/>
        </w:rPr>
      </w:pPr>
      <w:r w:rsidRPr="0078118F">
        <w:rPr>
          <w:rFonts w:ascii="Arial" w:hAnsi="Arial"/>
          <w:b/>
          <w:bCs/>
          <w:sz w:val="32"/>
          <w:szCs w:val="32"/>
        </w:rPr>
        <w:t xml:space="preserve">PROJECT PROFILE FOR </w:t>
      </w:r>
      <w:r>
        <w:rPr>
          <w:rFonts w:ascii="Arial" w:hAnsi="Arial"/>
          <w:b/>
          <w:bCs/>
          <w:sz w:val="32"/>
          <w:szCs w:val="32"/>
        </w:rPr>
        <w:t>NEW SPINNING MILL</w:t>
      </w:r>
    </w:p>
    <w:p w:rsidR="0078203A" w:rsidRDefault="0078203A" w:rsidP="00151F50">
      <w:pPr>
        <w:tabs>
          <w:tab w:val="left" w:pos="3240"/>
        </w:tabs>
        <w:jc w:val="center"/>
        <w:rPr>
          <w:rFonts w:ascii="Arial" w:hAnsi="Arial"/>
          <w:b/>
          <w:bCs/>
        </w:rPr>
      </w:pPr>
      <w:r w:rsidRPr="00CE43DE">
        <w:rPr>
          <w:rFonts w:ascii="Arial" w:hAnsi="Arial"/>
          <w:b/>
          <w:bCs/>
          <w:sz w:val="36"/>
          <w:szCs w:val="36"/>
        </w:rPr>
        <w:t xml:space="preserve"> </w:t>
      </w:r>
      <w:r w:rsidRPr="00CE43DE">
        <w:rPr>
          <w:rFonts w:ascii="Arial" w:hAnsi="Arial"/>
          <w:b/>
          <w:bCs/>
        </w:rPr>
        <w:t>(</w:t>
      </w:r>
      <w:r>
        <w:rPr>
          <w:rFonts w:ascii="Arial" w:hAnsi="Arial"/>
          <w:b/>
          <w:bCs/>
        </w:rPr>
        <w:t>25200 SPINDLES)</w:t>
      </w:r>
    </w:p>
    <w:p w:rsidR="0078203A" w:rsidRPr="007B32DB" w:rsidRDefault="0078203A" w:rsidP="00151F50">
      <w:pPr>
        <w:tabs>
          <w:tab w:val="left" w:pos="3240"/>
        </w:tabs>
        <w:jc w:val="center"/>
        <w:rPr>
          <w:rFonts w:ascii="Arial" w:hAnsi="Arial"/>
          <w:b/>
          <w:bCs/>
          <w:sz w:val="14"/>
          <w:szCs w:val="14"/>
        </w:rPr>
      </w:pPr>
    </w:p>
    <w:p w:rsidR="0078203A" w:rsidRPr="000D7C82" w:rsidRDefault="0078203A" w:rsidP="008F63C8">
      <w:pPr>
        <w:tabs>
          <w:tab w:val="left" w:pos="3240"/>
        </w:tabs>
        <w:rPr>
          <w:rFonts w:ascii="Arial" w:hAnsi="Arial"/>
          <w:b/>
          <w:bCs/>
          <w:sz w:val="2"/>
          <w:szCs w:val="2"/>
        </w:rPr>
      </w:pPr>
    </w:p>
    <w:p w:rsidR="0078203A" w:rsidRPr="005601EB" w:rsidRDefault="0078203A" w:rsidP="008F63C8">
      <w:pPr>
        <w:tabs>
          <w:tab w:val="left" w:pos="3240"/>
        </w:tabs>
        <w:rPr>
          <w:rFonts w:ascii="Arial" w:hAnsi="Arial"/>
          <w:b/>
          <w:bCs/>
          <w:sz w:val="10"/>
          <w:szCs w:val="10"/>
        </w:rPr>
      </w:pPr>
    </w:p>
    <w:p w:rsidR="0078203A" w:rsidRPr="000D7C82" w:rsidRDefault="0078203A" w:rsidP="00C77846">
      <w:pPr>
        <w:rPr>
          <w:rFonts w:ascii="Arial" w:hAnsi="Arial"/>
          <w:b/>
          <w:bCs/>
          <w:sz w:val="22"/>
          <w:szCs w:val="22"/>
        </w:rPr>
      </w:pPr>
      <w:r w:rsidRPr="000D7C82">
        <w:rPr>
          <w:rFonts w:ascii="Arial" w:hAnsi="Arial"/>
          <w:b/>
          <w:bCs/>
          <w:sz w:val="22"/>
          <w:szCs w:val="22"/>
        </w:rPr>
        <w:t>1.0</w:t>
      </w:r>
      <w:r w:rsidRPr="000D7C82">
        <w:rPr>
          <w:rFonts w:ascii="Arial" w:hAnsi="Arial"/>
          <w:b/>
          <w:bCs/>
          <w:sz w:val="22"/>
          <w:szCs w:val="22"/>
        </w:rPr>
        <w:tab/>
        <w:t>SCOPE OF THE PROJECT IN THE AREA OF OPERATION</w:t>
      </w:r>
    </w:p>
    <w:p w:rsidR="0078203A" w:rsidRPr="000D7C82" w:rsidRDefault="0078203A" w:rsidP="00F11CD8">
      <w:pPr>
        <w:ind w:left="720"/>
        <w:jc w:val="both"/>
        <w:rPr>
          <w:rFonts w:ascii="Arial" w:hAnsi="Arial"/>
          <w:sz w:val="4"/>
          <w:szCs w:val="4"/>
        </w:rPr>
      </w:pPr>
    </w:p>
    <w:p w:rsidR="0078203A" w:rsidRPr="000D7C82" w:rsidRDefault="0078203A" w:rsidP="00F11CD8">
      <w:pPr>
        <w:ind w:left="720"/>
        <w:jc w:val="both"/>
        <w:rPr>
          <w:rFonts w:ascii="Arial" w:hAnsi="Arial"/>
          <w:sz w:val="22"/>
          <w:szCs w:val="22"/>
        </w:rPr>
      </w:pPr>
      <w:r w:rsidRPr="000D7C82">
        <w:rPr>
          <w:rFonts w:ascii="Arial" w:hAnsi="Arial"/>
          <w:sz w:val="22"/>
          <w:szCs w:val="22"/>
        </w:rPr>
        <w:t xml:space="preserve">Sufficient information needs to be collected about the availability of raw material in the area, No. of existing Spinning Mills with their processing capacity and arrangement of marketing of Yarn. </w:t>
      </w:r>
    </w:p>
    <w:p w:rsidR="0078203A" w:rsidRPr="000D7C82" w:rsidRDefault="0078203A" w:rsidP="00F11CD8">
      <w:pPr>
        <w:ind w:left="720"/>
        <w:jc w:val="both"/>
        <w:rPr>
          <w:rFonts w:ascii="Arial" w:hAnsi="Arial"/>
          <w:sz w:val="6"/>
          <w:szCs w:val="6"/>
        </w:rPr>
      </w:pPr>
    </w:p>
    <w:p w:rsidR="0078203A" w:rsidRDefault="0078203A" w:rsidP="001D1DE7">
      <w:pPr>
        <w:ind w:left="720"/>
        <w:jc w:val="both"/>
        <w:rPr>
          <w:rFonts w:ascii="Arial" w:hAnsi="Arial"/>
          <w:sz w:val="22"/>
          <w:szCs w:val="22"/>
        </w:rPr>
      </w:pPr>
      <w:r w:rsidRPr="000D7C82">
        <w:rPr>
          <w:rFonts w:ascii="Arial" w:hAnsi="Arial"/>
          <w:sz w:val="22"/>
          <w:szCs w:val="22"/>
        </w:rPr>
        <w:t xml:space="preserve">The mill process to work 355 days in a year on 3 shifts basis, The mill produce cotton yarn of count 20sK, 2/30sK, 30sK and 30sCH with an average of 24.46s count. The yarn production per spindle per shift on 40s conversion basis estimated at 105 gms. </w:t>
      </w:r>
    </w:p>
    <w:p w:rsidR="0078203A" w:rsidRPr="007B32DB" w:rsidRDefault="0078203A" w:rsidP="007B32DB">
      <w:pPr>
        <w:jc w:val="both"/>
        <w:rPr>
          <w:rFonts w:ascii="Arial" w:hAnsi="Arial"/>
          <w:sz w:val="12"/>
          <w:szCs w:val="12"/>
        </w:rPr>
      </w:pPr>
    </w:p>
    <w:p w:rsidR="0078203A" w:rsidRPr="000D7C82" w:rsidRDefault="0078203A" w:rsidP="001D1DE7">
      <w:pPr>
        <w:ind w:left="720"/>
        <w:jc w:val="both"/>
        <w:rPr>
          <w:rFonts w:ascii="Arial" w:hAnsi="Arial"/>
          <w:sz w:val="2"/>
          <w:szCs w:val="2"/>
        </w:rPr>
      </w:pPr>
    </w:p>
    <w:p w:rsidR="0078203A" w:rsidRPr="000D7C82" w:rsidRDefault="0078203A" w:rsidP="008F63C8">
      <w:pPr>
        <w:rPr>
          <w:rFonts w:ascii="Arial" w:hAnsi="Arial"/>
          <w:b/>
          <w:bCs/>
          <w:sz w:val="6"/>
          <w:szCs w:val="6"/>
        </w:rPr>
      </w:pPr>
    </w:p>
    <w:p w:rsidR="0078203A" w:rsidRDefault="0078203A" w:rsidP="007B32DB">
      <w:pPr>
        <w:numPr>
          <w:ilvl w:val="0"/>
          <w:numId w:val="47"/>
        </w:numPr>
        <w:rPr>
          <w:rFonts w:ascii="Arial" w:hAnsi="Arial"/>
          <w:sz w:val="22"/>
          <w:szCs w:val="22"/>
        </w:rPr>
      </w:pPr>
      <w:r w:rsidRPr="000D7C82">
        <w:rPr>
          <w:rFonts w:ascii="Arial" w:hAnsi="Arial"/>
          <w:b/>
          <w:bCs/>
          <w:sz w:val="22"/>
          <w:szCs w:val="22"/>
        </w:rPr>
        <w:t>FOR IMPLEMENTATION OF THE PROJECT</w:t>
      </w:r>
      <w:r w:rsidRPr="000D7C82">
        <w:rPr>
          <w:rFonts w:ascii="Arial" w:hAnsi="Arial"/>
          <w:sz w:val="22"/>
          <w:szCs w:val="22"/>
        </w:rPr>
        <w:t>:</w:t>
      </w:r>
    </w:p>
    <w:p w:rsidR="0078203A" w:rsidRPr="007B32DB" w:rsidRDefault="0078203A" w:rsidP="007B32DB">
      <w:pPr>
        <w:rPr>
          <w:rFonts w:ascii="Arial" w:hAnsi="Arial"/>
          <w:sz w:val="12"/>
          <w:szCs w:val="12"/>
        </w:rPr>
      </w:pPr>
    </w:p>
    <w:p w:rsidR="0078203A" w:rsidRDefault="0078203A" w:rsidP="007B32DB">
      <w:pPr>
        <w:numPr>
          <w:ilvl w:val="0"/>
          <w:numId w:val="48"/>
        </w:numPr>
        <w:rPr>
          <w:rFonts w:ascii="Arial" w:hAnsi="Arial"/>
          <w:sz w:val="22"/>
          <w:szCs w:val="22"/>
        </w:rPr>
      </w:pPr>
      <w:r w:rsidRPr="000D7C82">
        <w:rPr>
          <w:rFonts w:ascii="Arial" w:hAnsi="Arial"/>
          <w:sz w:val="22"/>
          <w:szCs w:val="22"/>
        </w:rPr>
        <w:t xml:space="preserve">The society has to  raise the requisite share capital; </w:t>
      </w:r>
    </w:p>
    <w:p w:rsidR="0078203A" w:rsidRDefault="0078203A" w:rsidP="007B32DB">
      <w:pPr>
        <w:numPr>
          <w:ilvl w:val="0"/>
          <w:numId w:val="48"/>
        </w:numPr>
        <w:rPr>
          <w:rFonts w:ascii="Arial" w:hAnsi="Arial"/>
          <w:sz w:val="22"/>
          <w:szCs w:val="22"/>
        </w:rPr>
      </w:pPr>
      <w:r w:rsidRPr="000D7C82">
        <w:rPr>
          <w:rFonts w:ascii="Arial" w:hAnsi="Arial"/>
          <w:sz w:val="22"/>
          <w:szCs w:val="22"/>
        </w:rPr>
        <w:t>Land Purchase/Leased by the society;</w:t>
      </w:r>
    </w:p>
    <w:p w:rsidR="0078203A" w:rsidRDefault="0078203A" w:rsidP="007B32DB">
      <w:pPr>
        <w:numPr>
          <w:ilvl w:val="0"/>
          <w:numId w:val="48"/>
        </w:numPr>
        <w:rPr>
          <w:rFonts w:ascii="Arial" w:hAnsi="Arial"/>
          <w:sz w:val="22"/>
          <w:szCs w:val="22"/>
        </w:rPr>
      </w:pPr>
      <w:r w:rsidRPr="000D7C82">
        <w:rPr>
          <w:rFonts w:ascii="Arial" w:hAnsi="Arial"/>
          <w:sz w:val="22"/>
          <w:szCs w:val="22"/>
        </w:rPr>
        <w:t>Obtained assurance from State Electricity Board for providing required electricity connection;</w:t>
      </w:r>
    </w:p>
    <w:p w:rsidR="0078203A" w:rsidRDefault="0078203A" w:rsidP="007B32DB">
      <w:pPr>
        <w:numPr>
          <w:ilvl w:val="0"/>
          <w:numId w:val="48"/>
        </w:numPr>
        <w:rPr>
          <w:rFonts w:ascii="Arial" w:hAnsi="Arial"/>
          <w:sz w:val="22"/>
          <w:szCs w:val="22"/>
        </w:rPr>
      </w:pPr>
      <w:r w:rsidRPr="000D7C82">
        <w:rPr>
          <w:rFonts w:ascii="Arial" w:hAnsi="Arial"/>
          <w:sz w:val="22"/>
          <w:szCs w:val="22"/>
        </w:rPr>
        <w:t>NOC from Pollution control board;</w:t>
      </w:r>
    </w:p>
    <w:p w:rsidR="0078203A" w:rsidRDefault="0078203A" w:rsidP="007B32DB">
      <w:pPr>
        <w:numPr>
          <w:ilvl w:val="0"/>
          <w:numId w:val="48"/>
        </w:numPr>
        <w:rPr>
          <w:rFonts w:ascii="Arial" w:hAnsi="Arial"/>
          <w:sz w:val="22"/>
          <w:szCs w:val="22"/>
        </w:rPr>
      </w:pPr>
      <w:r w:rsidRPr="000D7C82">
        <w:rPr>
          <w:rFonts w:ascii="Arial" w:hAnsi="Arial"/>
          <w:sz w:val="22"/>
          <w:szCs w:val="22"/>
        </w:rPr>
        <w:t>Prepared plan and estimates for civil work of main plant and other ancillary buildings;</w:t>
      </w:r>
    </w:p>
    <w:p w:rsidR="0078203A" w:rsidRDefault="0078203A" w:rsidP="007B32DB">
      <w:pPr>
        <w:numPr>
          <w:ilvl w:val="0"/>
          <w:numId w:val="48"/>
        </w:numPr>
        <w:rPr>
          <w:rFonts w:ascii="Arial" w:hAnsi="Arial"/>
          <w:sz w:val="22"/>
          <w:szCs w:val="22"/>
        </w:rPr>
      </w:pPr>
      <w:r w:rsidRPr="000D7C82">
        <w:rPr>
          <w:rFonts w:ascii="Arial" w:hAnsi="Arial"/>
          <w:sz w:val="22"/>
          <w:szCs w:val="22"/>
        </w:rPr>
        <w:t>Obtained quotations from suppliers of plant &amp; machinery and other equipments;</w:t>
      </w:r>
    </w:p>
    <w:p w:rsidR="0078203A" w:rsidRPr="000D7C82" w:rsidRDefault="0078203A" w:rsidP="007B32DB">
      <w:pPr>
        <w:numPr>
          <w:ilvl w:val="0"/>
          <w:numId w:val="48"/>
        </w:numPr>
        <w:rPr>
          <w:rFonts w:ascii="Arial" w:hAnsi="Arial"/>
          <w:sz w:val="22"/>
          <w:szCs w:val="22"/>
        </w:rPr>
      </w:pPr>
      <w:r w:rsidRPr="000D7C82">
        <w:rPr>
          <w:rFonts w:ascii="Arial" w:hAnsi="Arial"/>
          <w:sz w:val="22"/>
          <w:szCs w:val="22"/>
        </w:rPr>
        <w:t>Identify market for finished products.</w:t>
      </w:r>
    </w:p>
    <w:p w:rsidR="0078203A" w:rsidRPr="000D7C82" w:rsidRDefault="0078203A" w:rsidP="008F63C8">
      <w:pPr>
        <w:rPr>
          <w:rFonts w:ascii="Arial" w:hAnsi="Arial"/>
          <w:b/>
          <w:bCs/>
          <w:sz w:val="10"/>
          <w:szCs w:val="10"/>
        </w:rPr>
      </w:pPr>
    </w:p>
    <w:p w:rsidR="0078203A" w:rsidRPr="000D7C82" w:rsidRDefault="0078203A" w:rsidP="008F63C8">
      <w:pPr>
        <w:rPr>
          <w:rFonts w:ascii="Arial" w:hAnsi="Arial"/>
          <w:b/>
          <w:bCs/>
          <w:sz w:val="22"/>
          <w:szCs w:val="22"/>
        </w:rPr>
      </w:pPr>
      <w:r w:rsidRPr="000D7C82">
        <w:rPr>
          <w:rFonts w:ascii="Arial" w:hAnsi="Arial"/>
          <w:b/>
          <w:bCs/>
          <w:sz w:val="22"/>
          <w:szCs w:val="22"/>
        </w:rPr>
        <w:t>3.0</w:t>
      </w:r>
      <w:r w:rsidRPr="000D7C82">
        <w:rPr>
          <w:rFonts w:ascii="Arial" w:hAnsi="Arial"/>
          <w:b/>
          <w:bCs/>
          <w:sz w:val="22"/>
          <w:szCs w:val="22"/>
        </w:rPr>
        <w:tab/>
        <w:t>PROJECT COMPONENTS AND THEIR TENTATIVE COST</w:t>
      </w:r>
    </w:p>
    <w:p w:rsidR="0078203A" w:rsidRPr="000D7C82" w:rsidRDefault="0078203A" w:rsidP="008F63C8">
      <w:pPr>
        <w:tabs>
          <w:tab w:val="left" w:pos="3240"/>
        </w:tabs>
        <w:rPr>
          <w:rFonts w:ascii="Arial" w:hAnsi="Arial"/>
          <w:sz w:val="22"/>
          <w:szCs w:val="22"/>
        </w:rPr>
      </w:pPr>
      <w:r w:rsidRPr="000D7C82"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 xml:space="preserve">          </w:t>
      </w:r>
      <w:r w:rsidRPr="000D7C82">
        <w:rPr>
          <w:rFonts w:ascii="Arial" w:hAnsi="Arial"/>
          <w:b/>
          <w:bCs/>
          <w:sz w:val="22"/>
          <w:szCs w:val="22"/>
        </w:rPr>
        <w:t xml:space="preserve"> (Rs. in lakhs)</w:t>
      </w:r>
    </w:p>
    <w:p w:rsidR="0078203A" w:rsidRPr="000D7C82" w:rsidRDefault="0078203A" w:rsidP="00FA2317">
      <w:pPr>
        <w:numPr>
          <w:ilvl w:val="1"/>
          <w:numId w:val="27"/>
        </w:numPr>
        <w:tabs>
          <w:tab w:val="left" w:pos="3240"/>
        </w:tabs>
        <w:rPr>
          <w:rFonts w:ascii="Arial" w:hAnsi="Arial"/>
          <w:b/>
          <w:bCs/>
          <w:sz w:val="22"/>
          <w:szCs w:val="22"/>
        </w:rPr>
      </w:pPr>
      <w:r w:rsidRPr="000D7C82">
        <w:rPr>
          <w:rFonts w:ascii="Arial" w:hAnsi="Arial"/>
          <w:b/>
          <w:bCs/>
          <w:sz w:val="22"/>
          <w:szCs w:val="22"/>
        </w:rPr>
        <w:t xml:space="preserve">Land and Land Development               </w:t>
      </w:r>
    </w:p>
    <w:p w:rsidR="0078203A" w:rsidRPr="000D7C82" w:rsidRDefault="0078203A" w:rsidP="008F63C8">
      <w:pPr>
        <w:numPr>
          <w:ilvl w:val="0"/>
          <w:numId w:val="11"/>
        </w:numPr>
        <w:tabs>
          <w:tab w:val="left" w:pos="3240"/>
        </w:tabs>
        <w:rPr>
          <w:rFonts w:ascii="Arial" w:hAnsi="Arial"/>
          <w:sz w:val="22"/>
          <w:szCs w:val="22"/>
        </w:rPr>
      </w:pPr>
      <w:r w:rsidRPr="000D7C82">
        <w:rPr>
          <w:rFonts w:ascii="Arial" w:hAnsi="Arial" w:cs="Times New Roman"/>
          <w:sz w:val="22"/>
          <w:szCs w:val="22"/>
        </w:rPr>
        <w:t>Cost of Land (25 Acres)</w:t>
      </w:r>
      <w:r w:rsidRPr="000D7C82">
        <w:rPr>
          <w:rFonts w:ascii="Arial" w:hAnsi="Arial" w:cs="Times New Roman"/>
          <w:sz w:val="22"/>
          <w:szCs w:val="22"/>
        </w:rPr>
        <w:tab/>
        <w:t xml:space="preserve"> </w:t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  <w:t xml:space="preserve">   </w:t>
      </w:r>
      <w:r w:rsidRPr="000D7C82">
        <w:rPr>
          <w:rFonts w:ascii="Arial" w:hAnsi="Arial" w:cs="Times New Roman"/>
          <w:sz w:val="22"/>
          <w:szCs w:val="22"/>
        </w:rPr>
        <w:tab/>
        <w:t>40.00</w:t>
      </w:r>
    </w:p>
    <w:p w:rsidR="0078203A" w:rsidRPr="000D7C82" w:rsidRDefault="0078203A" w:rsidP="00CF298B">
      <w:pPr>
        <w:numPr>
          <w:ilvl w:val="0"/>
          <w:numId w:val="11"/>
        </w:numPr>
        <w:tabs>
          <w:tab w:val="left" w:pos="3240"/>
        </w:tabs>
        <w:rPr>
          <w:rFonts w:ascii="Arial" w:hAnsi="Arial"/>
          <w:sz w:val="22"/>
          <w:szCs w:val="22"/>
        </w:rPr>
      </w:pPr>
      <w:r w:rsidRPr="000D7C82">
        <w:rPr>
          <w:rFonts w:ascii="Arial" w:hAnsi="Arial" w:cs="Times New Roman"/>
          <w:sz w:val="22"/>
          <w:szCs w:val="22"/>
        </w:rPr>
        <w:t>Cost of Leveling/Development</w:t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  <w:t xml:space="preserve">  5.00</w:t>
      </w:r>
    </w:p>
    <w:p w:rsidR="0078203A" w:rsidRPr="000D7C82" w:rsidRDefault="0078203A" w:rsidP="00A16631">
      <w:pPr>
        <w:numPr>
          <w:ilvl w:val="0"/>
          <w:numId w:val="11"/>
        </w:numPr>
        <w:tabs>
          <w:tab w:val="left" w:pos="3240"/>
        </w:tabs>
        <w:rPr>
          <w:rFonts w:ascii="Arial" w:hAnsi="Arial"/>
          <w:sz w:val="22"/>
          <w:szCs w:val="22"/>
        </w:rPr>
      </w:pPr>
      <w:r w:rsidRPr="000D7C82">
        <w:rPr>
          <w:rFonts w:ascii="Arial" w:hAnsi="Arial"/>
          <w:sz w:val="22"/>
          <w:szCs w:val="22"/>
        </w:rPr>
        <w:t>Cost of Internal Road</w:t>
      </w:r>
      <w:r w:rsidRPr="000D7C82">
        <w:rPr>
          <w:rFonts w:ascii="Arial" w:hAnsi="Arial"/>
          <w:sz w:val="22"/>
          <w:szCs w:val="22"/>
        </w:rPr>
        <w:tab/>
      </w:r>
      <w:r w:rsidRPr="000D7C82">
        <w:rPr>
          <w:rFonts w:ascii="Arial" w:hAnsi="Arial"/>
          <w:sz w:val="22"/>
          <w:szCs w:val="22"/>
        </w:rPr>
        <w:tab/>
      </w:r>
      <w:r w:rsidRPr="000D7C82">
        <w:rPr>
          <w:rFonts w:ascii="Arial" w:hAnsi="Arial"/>
          <w:sz w:val="22"/>
          <w:szCs w:val="22"/>
        </w:rPr>
        <w:tab/>
      </w:r>
      <w:r w:rsidRPr="000D7C82">
        <w:rPr>
          <w:rFonts w:ascii="Arial" w:hAnsi="Arial"/>
          <w:sz w:val="22"/>
          <w:szCs w:val="22"/>
        </w:rPr>
        <w:tab/>
      </w:r>
      <w:r w:rsidRPr="000D7C8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</w:t>
      </w:r>
      <w:r w:rsidRPr="000D7C82">
        <w:rPr>
          <w:rFonts w:ascii="Arial" w:hAnsi="Arial"/>
          <w:sz w:val="22"/>
          <w:szCs w:val="22"/>
        </w:rPr>
        <w:t xml:space="preserve">  2.00</w:t>
      </w:r>
    </w:p>
    <w:p w:rsidR="0078203A" w:rsidRPr="000D7C82" w:rsidRDefault="0078203A" w:rsidP="008F63C8">
      <w:pPr>
        <w:numPr>
          <w:ilvl w:val="0"/>
          <w:numId w:val="11"/>
        </w:numPr>
        <w:tabs>
          <w:tab w:val="left" w:pos="3240"/>
        </w:tabs>
        <w:rPr>
          <w:rFonts w:ascii="Arial" w:hAnsi="Arial"/>
          <w:sz w:val="22"/>
          <w:szCs w:val="22"/>
        </w:rPr>
      </w:pPr>
      <w:r w:rsidRPr="000D7C82">
        <w:rPr>
          <w:rFonts w:ascii="Arial" w:hAnsi="Arial" w:cs="Times New Roman"/>
          <w:sz w:val="22"/>
          <w:szCs w:val="22"/>
        </w:rPr>
        <w:t>Cost of Boundary Wall/Fencing</w:t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  <w:t xml:space="preserve">  1.00</w:t>
      </w:r>
    </w:p>
    <w:p w:rsidR="0078203A" w:rsidRPr="000D7C82" w:rsidRDefault="0078203A" w:rsidP="008F63C8">
      <w:pPr>
        <w:numPr>
          <w:ilvl w:val="0"/>
          <w:numId w:val="11"/>
        </w:numPr>
        <w:tabs>
          <w:tab w:val="left" w:pos="3240"/>
        </w:tabs>
        <w:rPr>
          <w:rFonts w:ascii="Arial" w:hAnsi="Arial"/>
          <w:sz w:val="22"/>
          <w:szCs w:val="22"/>
        </w:rPr>
      </w:pPr>
      <w:r w:rsidRPr="000D7C82">
        <w:rPr>
          <w:rFonts w:ascii="Arial" w:hAnsi="Arial" w:cs="Times New Roman"/>
          <w:sz w:val="22"/>
          <w:szCs w:val="22"/>
        </w:rPr>
        <w:t>Main Gate</w:t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  <w:t xml:space="preserve">  1.00</w:t>
      </w:r>
    </w:p>
    <w:p w:rsidR="0078203A" w:rsidRPr="000D7C82" w:rsidRDefault="0078203A" w:rsidP="008F63C8">
      <w:pPr>
        <w:numPr>
          <w:ilvl w:val="0"/>
          <w:numId w:val="11"/>
        </w:numPr>
        <w:tabs>
          <w:tab w:val="left" w:pos="3240"/>
        </w:tabs>
        <w:rPr>
          <w:rFonts w:ascii="Arial" w:hAnsi="Arial"/>
          <w:sz w:val="22"/>
          <w:szCs w:val="22"/>
        </w:rPr>
      </w:pPr>
      <w:r w:rsidRPr="000D7C82">
        <w:rPr>
          <w:rFonts w:ascii="Arial" w:hAnsi="Arial" w:cs="Times New Roman"/>
          <w:sz w:val="22"/>
          <w:szCs w:val="22"/>
        </w:rPr>
        <w:t>Water Tank</w:t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  <w:t xml:space="preserve">  1.00</w:t>
      </w:r>
    </w:p>
    <w:p w:rsidR="0078203A" w:rsidRPr="000D7C82" w:rsidRDefault="0078203A" w:rsidP="008F63C8">
      <w:pPr>
        <w:numPr>
          <w:ilvl w:val="0"/>
          <w:numId w:val="11"/>
        </w:numPr>
        <w:tabs>
          <w:tab w:val="left" w:pos="3240"/>
        </w:tabs>
        <w:rPr>
          <w:rFonts w:ascii="Arial" w:hAnsi="Arial"/>
          <w:sz w:val="22"/>
          <w:szCs w:val="22"/>
        </w:rPr>
      </w:pPr>
      <w:r w:rsidRPr="000D7C82">
        <w:rPr>
          <w:rFonts w:ascii="Arial" w:hAnsi="Arial" w:cs="Times New Roman"/>
          <w:sz w:val="22"/>
          <w:szCs w:val="22"/>
        </w:rPr>
        <w:t>Piping</w:t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  <w:t xml:space="preserve">  0.75</w:t>
      </w:r>
    </w:p>
    <w:p w:rsidR="0078203A" w:rsidRPr="000D7C82" w:rsidRDefault="0078203A" w:rsidP="008F63C8">
      <w:pPr>
        <w:tabs>
          <w:tab w:val="left" w:pos="3240"/>
        </w:tabs>
        <w:rPr>
          <w:rFonts w:ascii="Arial" w:hAnsi="Arial"/>
          <w:b/>
          <w:bCs/>
          <w:sz w:val="22"/>
          <w:szCs w:val="22"/>
        </w:rPr>
      </w:pPr>
      <w:r w:rsidRPr="000D7C82">
        <w:rPr>
          <w:rFonts w:ascii="Arial" w:hAnsi="Arial"/>
          <w:b/>
          <w:bCs/>
          <w:sz w:val="22"/>
          <w:szCs w:val="22"/>
        </w:rPr>
        <w:tab/>
        <w:t xml:space="preserve">             TOTAL                -    </w:t>
      </w:r>
      <w:r w:rsidRPr="000D7C82">
        <w:rPr>
          <w:rFonts w:ascii="Arial" w:hAnsi="Arial"/>
          <w:b/>
          <w:bCs/>
          <w:sz w:val="22"/>
          <w:szCs w:val="22"/>
        </w:rPr>
        <w:tab/>
        <w:t xml:space="preserve">        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0D7C82">
        <w:rPr>
          <w:rFonts w:ascii="Arial" w:hAnsi="Arial"/>
          <w:b/>
          <w:bCs/>
          <w:sz w:val="22"/>
          <w:szCs w:val="22"/>
        </w:rPr>
        <w:t xml:space="preserve">   50.75</w:t>
      </w:r>
    </w:p>
    <w:p w:rsidR="0078203A" w:rsidRPr="000D7C82" w:rsidRDefault="0078203A" w:rsidP="008F63C8">
      <w:pPr>
        <w:tabs>
          <w:tab w:val="left" w:pos="3240"/>
        </w:tabs>
        <w:rPr>
          <w:rFonts w:ascii="Arial" w:hAnsi="Arial"/>
          <w:b/>
          <w:bCs/>
          <w:sz w:val="2"/>
          <w:szCs w:val="2"/>
        </w:rPr>
      </w:pPr>
    </w:p>
    <w:p w:rsidR="0078203A" w:rsidRPr="000D7C82" w:rsidRDefault="0078203A" w:rsidP="00A05C9B">
      <w:pPr>
        <w:numPr>
          <w:ilvl w:val="1"/>
          <w:numId w:val="27"/>
        </w:numPr>
        <w:rPr>
          <w:rFonts w:ascii="Arial" w:hAnsi="Arial"/>
          <w:b/>
          <w:bCs/>
          <w:sz w:val="22"/>
          <w:szCs w:val="22"/>
        </w:rPr>
      </w:pPr>
      <w:r w:rsidRPr="000D7C82">
        <w:rPr>
          <w:rFonts w:ascii="Arial" w:hAnsi="Arial"/>
          <w:b/>
          <w:bCs/>
          <w:sz w:val="22"/>
          <w:szCs w:val="22"/>
        </w:rPr>
        <w:t>Civil Works</w:t>
      </w:r>
    </w:p>
    <w:p w:rsidR="0078203A" w:rsidRPr="000D7C82" w:rsidRDefault="0078203A" w:rsidP="007113BD">
      <w:pPr>
        <w:numPr>
          <w:ilvl w:val="0"/>
          <w:numId w:val="42"/>
        </w:numPr>
        <w:rPr>
          <w:rFonts w:ascii="Arial" w:hAnsi="Arial"/>
          <w:b/>
          <w:bCs/>
          <w:sz w:val="22"/>
          <w:szCs w:val="22"/>
        </w:rPr>
      </w:pPr>
      <w:r w:rsidRPr="000D7C82">
        <w:rPr>
          <w:rFonts w:ascii="Arial" w:hAnsi="Arial" w:cs="Times New Roman"/>
          <w:sz w:val="22"/>
          <w:szCs w:val="22"/>
        </w:rPr>
        <w:t>Main Factory Building (12000 Sq.M)</w:t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  <w:t xml:space="preserve">      </w:t>
      </w:r>
      <w:r>
        <w:rPr>
          <w:rFonts w:ascii="Arial" w:hAnsi="Arial" w:cs="Times New Roman"/>
          <w:sz w:val="22"/>
          <w:szCs w:val="22"/>
        </w:rPr>
        <w:t xml:space="preserve">             </w:t>
      </w:r>
      <w:r w:rsidRPr="000D7C82">
        <w:rPr>
          <w:rFonts w:ascii="Arial" w:hAnsi="Arial" w:cs="Times New Roman"/>
          <w:sz w:val="22"/>
          <w:szCs w:val="22"/>
        </w:rPr>
        <w:t xml:space="preserve">   840.00</w:t>
      </w:r>
    </w:p>
    <w:p w:rsidR="0078203A" w:rsidRPr="000D7C82" w:rsidRDefault="0078203A" w:rsidP="007113BD">
      <w:pPr>
        <w:numPr>
          <w:ilvl w:val="0"/>
          <w:numId w:val="42"/>
        </w:numPr>
        <w:rPr>
          <w:rFonts w:ascii="Arial" w:hAnsi="Arial"/>
          <w:b/>
          <w:bCs/>
          <w:sz w:val="22"/>
          <w:szCs w:val="22"/>
        </w:rPr>
      </w:pPr>
      <w:r w:rsidRPr="000D7C82">
        <w:rPr>
          <w:rFonts w:ascii="Arial" w:hAnsi="Arial" w:cs="Times New Roman"/>
          <w:sz w:val="22"/>
          <w:szCs w:val="22"/>
        </w:rPr>
        <w:t>Ancilliary  Building (2000 Sq,M)</w:t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  <w:t xml:space="preserve">        </w:t>
      </w:r>
      <w:r>
        <w:rPr>
          <w:rFonts w:ascii="Arial" w:hAnsi="Arial" w:cs="Times New Roman"/>
          <w:sz w:val="22"/>
          <w:szCs w:val="22"/>
        </w:rPr>
        <w:t xml:space="preserve"> </w:t>
      </w:r>
      <w:r w:rsidRPr="000D7C82">
        <w:rPr>
          <w:rFonts w:ascii="Arial" w:hAnsi="Arial" w:cs="Times New Roman"/>
          <w:sz w:val="22"/>
          <w:szCs w:val="22"/>
        </w:rPr>
        <w:t xml:space="preserve"> 120.00</w:t>
      </w:r>
      <w:r w:rsidRPr="000D7C82">
        <w:rPr>
          <w:rFonts w:ascii="Arial" w:hAnsi="Arial" w:cs="Times New Roman"/>
          <w:sz w:val="22"/>
          <w:szCs w:val="22"/>
        </w:rPr>
        <w:tab/>
      </w:r>
    </w:p>
    <w:p w:rsidR="0078203A" w:rsidRPr="000D7C82" w:rsidRDefault="0078203A" w:rsidP="007113BD">
      <w:pPr>
        <w:numPr>
          <w:ilvl w:val="0"/>
          <w:numId w:val="42"/>
        </w:numPr>
        <w:rPr>
          <w:rFonts w:ascii="Arial" w:hAnsi="Arial"/>
          <w:b/>
          <w:bCs/>
          <w:sz w:val="22"/>
          <w:szCs w:val="22"/>
        </w:rPr>
      </w:pPr>
      <w:r w:rsidRPr="000D7C82">
        <w:rPr>
          <w:rFonts w:ascii="Arial" w:hAnsi="Arial" w:cs="Times New Roman"/>
          <w:sz w:val="22"/>
          <w:szCs w:val="22"/>
        </w:rPr>
        <w:t>Humidification Plant</w:t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  <w:t>80.00</w:t>
      </w:r>
    </w:p>
    <w:p w:rsidR="0078203A" w:rsidRPr="000D7C82" w:rsidRDefault="0078203A" w:rsidP="004C4D0E">
      <w:pPr>
        <w:numPr>
          <w:ilvl w:val="0"/>
          <w:numId w:val="42"/>
        </w:numPr>
        <w:rPr>
          <w:rFonts w:ascii="Arial" w:hAnsi="Arial"/>
          <w:b/>
          <w:bCs/>
          <w:sz w:val="22"/>
          <w:szCs w:val="22"/>
        </w:rPr>
      </w:pPr>
      <w:r w:rsidRPr="000D7C82">
        <w:rPr>
          <w:rFonts w:ascii="Arial" w:hAnsi="Arial" w:cs="Times New Roman"/>
          <w:sz w:val="22"/>
          <w:szCs w:val="22"/>
        </w:rPr>
        <w:t>Cotton and Yarn Godown</w:t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  <w:t xml:space="preserve">      </w:t>
      </w:r>
      <w:r>
        <w:rPr>
          <w:rFonts w:ascii="Arial" w:hAnsi="Arial" w:cs="Times New Roman"/>
          <w:sz w:val="22"/>
          <w:szCs w:val="22"/>
        </w:rPr>
        <w:t xml:space="preserve"> </w:t>
      </w:r>
      <w:r w:rsidRPr="000D7C82">
        <w:rPr>
          <w:rFonts w:ascii="Arial" w:hAnsi="Arial" w:cs="Times New Roman"/>
          <w:sz w:val="22"/>
          <w:szCs w:val="22"/>
        </w:rPr>
        <w:t xml:space="preserve">   150.00</w:t>
      </w:r>
      <w:r w:rsidRPr="000D7C82">
        <w:rPr>
          <w:rFonts w:ascii="Arial" w:hAnsi="Arial" w:cs="Times New Roman"/>
          <w:sz w:val="22"/>
          <w:szCs w:val="22"/>
        </w:rPr>
        <w:tab/>
      </w:r>
    </w:p>
    <w:p w:rsidR="0078203A" w:rsidRPr="000D7C82" w:rsidRDefault="0078203A" w:rsidP="007113BD">
      <w:pPr>
        <w:numPr>
          <w:ilvl w:val="0"/>
          <w:numId w:val="42"/>
        </w:numPr>
        <w:rPr>
          <w:rFonts w:ascii="Arial" w:hAnsi="Arial"/>
          <w:b/>
          <w:bCs/>
          <w:sz w:val="22"/>
          <w:szCs w:val="22"/>
        </w:rPr>
      </w:pPr>
      <w:r w:rsidRPr="000D7C82">
        <w:rPr>
          <w:rFonts w:ascii="Arial" w:hAnsi="Arial" w:cs="Times New Roman"/>
          <w:sz w:val="22"/>
          <w:szCs w:val="22"/>
        </w:rPr>
        <w:t>Overhead &amp; underground Water Tanks</w:t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  <w:t xml:space="preserve">         </w:t>
      </w:r>
      <w:r>
        <w:rPr>
          <w:rFonts w:ascii="Arial" w:hAnsi="Arial" w:cs="Times New Roman"/>
          <w:sz w:val="22"/>
          <w:szCs w:val="22"/>
        </w:rPr>
        <w:t xml:space="preserve"> </w:t>
      </w:r>
      <w:r w:rsidRPr="000D7C82">
        <w:rPr>
          <w:rFonts w:ascii="Arial" w:hAnsi="Arial" w:cs="Times New Roman"/>
          <w:sz w:val="22"/>
          <w:szCs w:val="22"/>
        </w:rPr>
        <w:t xml:space="preserve">  50.00</w:t>
      </w:r>
    </w:p>
    <w:p w:rsidR="0078203A" w:rsidRPr="000D7C82" w:rsidRDefault="0078203A" w:rsidP="007113BD">
      <w:pPr>
        <w:numPr>
          <w:ilvl w:val="0"/>
          <w:numId w:val="42"/>
        </w:numPr>
        <w:rPr>
          <w:rFonts w:ascii="Arial" w:hAnsi="Arial"/>
          <w:b/>
          <w:bCs/>
          <w:sz w:val="22"/>
          <w:szCs w:val="22"/>
        </w:rPr>
      </w:pPr>
      <w:r w:rsidRPr="000D7C82">
        <w:rPr>
          <w:rFonts w:ascii="Arial" w:hAnsi="Arial" w:cs="Times New Roman"/>
          <w:sz w:val="22"/>
          <w:szCs w:val="22"/>
        </w:rPr>
        <w:t xml:space="preserve">Cable Trenches,Plumbing &amp; Sanitation </w:t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  <w:t>15.00</w:t>
      </w:r>
    </w:p>
    <w:p w:rsidR="0078203A" w:rsidRPr="000D7C82" w:rsidRDefault="0078203A" w:rsidP="00B9292E">
      <w:pPr>
        <w:tabs>
          <w:tab w:val="left" w:pos="3240"/>
        </w:tabs>
        <w:rPr>
          <w:rFonts w:ascii="Arial" w:hAnsi="Arial"/>
          <w:b/>
          <w:bCs/>
          <w:sz w:val="22"/>
          <w:szCs w:val="22"/>
        </w:rPr>
      </w:pPr>
      <w:r w:rsidRPr="000D7C82">
        <w:rPr>
          <w:rFonts w:ascii="Arial" w:hAnsi="Arial"/>
          <w:b/>
          <w:bCs/>
          <w:sz w:val="22"/>
          <w:szCs w:val="22"/>
        </w:rPr>
        <w:tab/>
        <w:t xml:space="preserve">   TOTAL                -    </w:t>
      </w:r>
      <w:r w:rsidRPr="000D7C82">
        <w:rPr>
          <w:rFonts w:ascii="Arial" w:hAnsi="Arial"/>
          <w:b/>
          <w:bCs/>
          <w:sz w:val="22"/>
          <w:szCs w:val="22"/>
        </w:rPr>
        <w:tab/>
        <w:t xml:space="preserve">                </w:t>
      </w:r>
      <w:r>
        <w:rPr>
          <w:rFonts w:ascii="Arial" w:hAnsi="Arial"/>
          <w:b/>
          <w:bCs/>
          <w:sz w:val="22"/>
          <w:szCs w:val="22"/>
        </w:rPr>
        <w:t xml:space="preserve">  </w:t>
      </w:r>
      <w:r w:rsidRPr="000D7C82">
        <w:rPr>
          <w:rFonts w:ascii="Arial" w:hAnsi="Arial"/>
          <w:b/>
          <w:bCs/>
          <w:sz w:val="22"/>
          <w:szCs w:val="22"/>
        </w:rPr>
        <w:t xml:space="preserve">  1255.00</w:t>
      </w:r>
    </w:p>
    <w:p w:rsidR="0078203A" w:rsidRPr="000D7C82" w:rsidRDefault="0078203A" w:rsidP="008F63C8">
      <w:pPr>
        <w:numPr>
          <w:ilvl w:val="1"/>
          <w:numId w:val="27"/>
        </w:numPr>
        <w:tabs>
          <w:tab w:val="left" w:pos="3240"/>
        </w:tabs>
        <w:rPr>
          <w:rFonts w:ascii="Arial" w:hAnsi="Arial" w:cs="Times New Roman"/>
          <w:sz w:val="22"/>
          <w:szCs w:val="22"/>
        </w:rPr>
      </w:pPr>
      <w:r w:rsidRPr="000D7C82">
        <w:rPr>
          <w:rFonts w:ascii="Arial" w:hAnsi="Arial"/>
          <w:b/>
          <w:bCs/>
          <w:sz w:val="22"/>
          <w:szCs w:val="22"/>
        </w:rPr>
        <w:t xml:space="preserve">Plant &amp; Machinery        </w:t>
      </w:r>
    </w:p>
    <w:p w:rsidR="0078203A" w:rsidRPr="000D7C82" w:rsidRDefault="0078203A" w:rsidP="00806977">
      <w:pPr>
        <w:numPr>
          <w:ilvl w:val="0"/>
          <w:numId w:val="46"/>
        </w:numPr>
        <w:tabs>
          <w:tab w:val="clear" w:pos="1800"/>
        </w:tabs>
        <w:ind w:hanging="720"/>
        <w:rPr>
          <w:rFonts w:ascii="Arial" w:hAnsi="Arial"/>
          <w:sz w:val="22"/>
          <w:szCs w:val="22"/>
        </w:rPr>
      </w:pPr>
      <w:r w:rsidRPr="000D7C82">
        <w:rPr>
          <w:rFonts w:ascii="Arial" w:hAnsi="Arial"/>
          <w:sz w:val="22"/>
          <w:szCs w:val="22"/>
        </w:rPr>
        <w:t>Blow room with Blendomat</w:t>
      </w:r>
      <w:r>
        <w:rPr>
          <w:rFonts w:ascii="Arial" w:hAnsi="Arial"/>
          <w:sz w:val="22"/>
          <w:szCs w:val="22"/>
        </w:rPr>
        <w:t xml:space="preserve"> (2)</w:t>
      </w:r>
      <w:r w:rsidRPr="000D7C82">
        <w:rPr>
          <w:rFonts w:ascii="Arial" w:hAnsi="Arial"/>
          <w:sz w:val="22"/>
          <w:szCs w:val="22"/>
        </w:rPr>
        <w:tab/>
      </w:r>
      <w:r w:rsidRPr="000D7C8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           </w:t>
      </w:r>
      <w:r w:rsidRPr="000D7C82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25</w:t>
      </w:r>
      <w:r w:rsidRPr="000D7C82">
        <w:rPr>
          <w:rFonts w:ascii="Arial" w:hAnsi="Arial"/>
          <w:sz w:val="22"/>
          <w:szCs w:val="22"/>
        </w:rPr>
        <w:t>.00</w:t>
      </w:r>
    </w:p>
    <w:p w:rsidR="0078203A" w:rsidRPr="000D7C82" w:rsidRDefault="0078203A" w:rsidP="00046714">
      <w:pPr>
        <w:numPr>
          <w:ilvl w:val="0"/>
          <w:numId w:val="46"/>
        </w:numPr>
        <w:tabs>
          <w:tab w:val="clear" w:pos="1800"/>
        </w:tabs>
        <w:ind w:hanging="720"/>
        <w:rPr>
          <w:rFonts w:ascii="Arial" w:hAnsi="Arial"/>
          <w:sz w:val="22"/>
          <w:szCs w:val="22"/>
        </w:rPr>
      </w:pPr>
      <w:r w:rsidRPr="000D7C82">
        <w:rPr>
          <w:rFonts w:ascii="Arial" w:hAnsi="Arial"/>
          <w:sz w:val="22"/>
          <w:szCs w:val="22"/>
        </w:rPr>
        <w:t>Contamination Control System</w:t>
      </w:r>
      <w:r>
        <w:rPr>
          <w:rFonts w:ascii="Arial" w:hAnsi="Arial"/>
          <w:sz w:val="22"/>
          <w:szCs w:val="22"/>
        </w:rPr>
        <w:t xml:space="preserve"> (2)</w:t>
      </w:r>
      <w:r w:rsidRPr="000D7C82">
        <w:rPr>
          <w:rFonts w:ascii="Arial" w:hAnsi="Arial"/>
          <w:sz w:val="22"/>
          <w:szCs w:val="22"/>
        </w:rPr>
        <w:tab/>
      </w:r>
      <w:r w:rsidRPr="000D7C82">
        <w:rPr>
          <w:rFonts w:ascii="Arial" w:hAnsi="Arial"/>
          <w:sz w:val="22"/>
          <w:szCs w:val="22"/>
        </w:rPr>
        <w:tab/>
      </w:r>
      <w:r w:rsidRPr="000D7C82">
        <w:rPr>
          <w:rFonts w:ascii="Arial" w:hAnsi="Arial"/>
          <w:sz w:val="22"/>
          <w:szCs w:val="22"/>
        </w:rPr>
        <w:tab/>
      </w:r>
      <w:r w:rsidRPr="000D7C82"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>50</w:t>
      </w:r>
      <w:r w:rsidRPr="000D7C82">
        <w:rPr>
          <w:rFonts w:ascii="Arial" w:hAnsi="Arial"/>
          <w:sz w:val="22"/>
          <w:szCs w:val="22"/>
        </w:rPr>
        <w:t>.00</w:t>
      </w:r>
    </w:p>
    <w:p w:rsidR="0078203A" w:rsidRPr="000D7C82" w:rsidRDefault="0078203A" w:rsidP="00046714">
      <w:pPr>
        <w:numPr>
          <w:ilvl w:val="0"/>
          <w:numId w:val="46"/>
        </w:numPr>
        <w:tabs>
          <w:tab w:val="clear" w:pos="1800"/>
        </w:tabs>
        <w:ind w:hanging="720"/>
        <w:rPr>
          <w:rFonts w:ascii="Arial" w:hAnsi="Arial"/>
          <w:sz w:val="22"/>
          <w:szCs w:val="22"/>
        </w:rPr>
      </w:pPr>
      <w:r w:rsidRPr="000D7C82">
        <w:rPr>
          <w:rFonts w:ascii="Arial" w:hAnsi="Arial"/>
          <w:sz w:val="22"/>
          <w:szCs w:val="22"/>
        </w:rPr>
        <w:t>High Production Cards with can changer</w:t>
      </w:r>
      <w:r>
        <w:rPr>
          <w:rFonts w:ascii="Arial" w:hAnsi="Arial"/>
          <w:sz w:val="22"/>
          <w:szCs w:val="22"/>
        </w:rPr>
        <w:t xml:space="preserve"> (18) </w:t>
      </w:r>
      <w:r>
        <w:rPr>
          <w:rFonts w:ascii="Arial" w:hAnsi="Arial"/>
          <w:sz w:val="22"/>
          <w:szCs w:val="22"/>
        </w:rPr>
        <w:tab/>
        <w:t xml:space="preserve">           500.00</w:t>
      </w:r>
    </w:p>
    <w:p w:rsidR="0078203A" w:rsidRPr="000D7C82" w:rsidRDefault="0078203A" w:rsidP="00046714">
      <w:pPr>
        <w:numPr>
          <w:ilvl w:val="0"/>
          <w:numId w:val="46"/>
        </w:numPr>
        <w:tabs>
          <w:tab w:val="clear" w:pos="1800"/>
        </w:tabs>
        <w:ind w:hanging="720"/>
        <w:rPr>
          <w:rFonts w:ascii="Arial" w:hAnsi="Arial"/>
          <w:sz w:val="22"/>
          <w:szCs w:val="22"/>
        </w:rPr>
      </w:pPr>
      <w:r w:rsidRPr="000D7C82">
        <w:rPr>
          <w:rFonts w:ascii="Arial" w:hAnsi="Arial"/>
          <w:sz w:val="22"/>
          <w:szCs w:val="22"/>
        </w:rPr>
        <w:t>H.S. Breaker draw frame double delivery</w:t>
      </w:r>
      <w:r>
        <w:rPr>
          <w:rFonts w:ascii="Arial" w:hAnsi="Arial"/>
          <w:sz w:val="22"/>
          <w:szCs w:val="22"/>
        </w:rPr>
        <w:t xml:space="preserve"> (4)</w:t>
      </w:r>
      <w:r w:rsidRPr="000D7C82">
        <w:rPr>
          <w:rFonts w:ascii="Arial" w:hAnsi="Arial"/>
          <w:sz w:val="22"/>
          <w:szCs w:val="22"/>
        </w:rPr>
        <w:t xml:space="preserve">                     </w:t>
      </w:r>
      <w:r>
        <w:rPr>
          <w:rFonts w:ascii="Arial" w:hAnsi="Arial"/>
          <w:sz w:val="22"/>
          <w:szCs w:val="22"/>
        </w:rPr>
        <w:t xml:space="preserve">    70.</w:t>
      </w:r>
      <w:r w:rsidRPr="000D7C82">
        <w:rPr>
          <w:rFonts w:ascii="Arial" w:hAnsi="Arial"/>
          <w:sz w:val="22"/>
          <w:szCs w:val="22"/>
        </w:rPr>
        <w:t>00</w:t>
      </w:r>
    </w:p>
    <w:p w:rsidR="0078203A" w:rsidRPr="000D7C82" w:rsidRDefault="0078203A" w:rsidP="00046714">
      <w:pPr>
        <w:numPr>
          <w:ilvl w:val="0"/>
          <w:numId w:val="46"/>
        </w:numPr>
        <w:tabs>
          <w:tab w:val="clear" w:pos="1800"/>
        </w:tabs>
        <w:ind w:hanging="720"/>
        <w:rPr>
          <w:rFonts w:ascii="Arial" w:hAnsi="Arial"/>
          <w:sz w:val="22"/>
          <w:szCs w:val="22"/>
        </w:rPr>
      </w:pPr>
      <w:r w:rsidRPr="000D7C82">
        <w:rPr>
          <w:rFonts w:ascii="Arial" w:hAnsi="Arial"/>
          <w:sz w:val="22"/>
          <w:szCs w:val="22"/>
        </w:rPr>
        <w:t>H.S. Finisher draw frame with single delivery</w:t>
      </w:r>
      <w:r>
        <w:rPr>
          <w:rFonts w:ascii="Arial" w:hAnsi="Arial"/>
          <w:sz w:val="22"/>
          <w:szCs w:val="22"/>
        </w:rPr>
        <w:t xml:space="preserve"> (6)   </w:t>
      </w:r>
      <w:r w:rsidRPr="000D7C82"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 xml:space="preserve">     </w:t>
      </w:r>
      <w:r w:rsidRPr="000D7C82">
        <w:rPr>
          <w:rFonts w:ascii="Arial" w:hAnsi="Arial"/>
          <w:sz w:val="22"/>
          <w:szCs w:val="22"/>
        </w:rPr>
        <w:t xml:space="preserve"> 1</w:t>
      </w:r>
      <w:r>
        <w:rPr>
          <w:rFonts w:ascii="Arial" w:hAnsi="Arial"/>
          <w:sz w:val="22"/>
          <w:szCs w:val="22"/>
        </w:rPr>
        <w:t>35</w:t>
      </w:r>
      <w:r w:rsidRPr="000D7C82">
        <w:rPr>
          <w:rFonts w:ascii="Arial" w:hAnsi="Arial"/>
          <w:sz w:val="22"/>
          <w:szCs w:val="22"/>
        </w:rPr>
        <w:t>.00</w:t>
      </w:r>
    </w:p>
    <w:p w:rsidR="0078203A" w:rsidRPr="000D7C82" w:rsidRDefault="0078203A" w:rsidP="00046714">
      <w:pPr>
        <w:numPr>
          <w:ilvl w:val="0"/>
          <w:numId w:val="46"/>
        </w:numPr>
        <w:tabs>
          <w:tab w:val="clear" w:pos="1800"/>
        </w:tabs>
        <w:ind w:hanging="720"/>
        <w:rPr>
          <w:rFonts w:ascii="Arial" w:hAnsi="Arial"/>
          <w:sz w:val="22"/>
          <w:szCs w:val="22"/>
        </w:rPr>
      </w:pPr>
      <w:r w:rsidRPr="000D7C82">
        <w:rPr>
          <w:rFonts w:ascii="Arial" w:hAnsi="Arial"/>
          <w:sz w:val="22"/>
          <w:szCs w:val="22"/>
        </w:rPr>
        <w:t xml:space="preserve">Lap Former </w:t>
      </w:r>
      <w:r>
        <w:rPr>
          <w:rFonts w:ascii="Arial" w:hAnsi="Arial"/>
          <w:sz w:val="22"/>
          <w:szCs w:val="22"/>
        </w:rPr>
        <w:t>(1)</w:t>
      </w:r>
      <w:r w:rsidRPr="000D7C82">
        <w:rPr>
          <w:rFonts w:ascii="Arial" w:hAnsi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/>
          <w:sz w:val="22"/>
          <w:szCs w:val="22"/>
        </w:rPr>
        <w:t xml:space="preserve">     </w:t>
      </w:r>
      <w:r w:rsidRPr="000D7C82">
        <w:rPr>
          <w:rFonts w:ascii="Arial" w:hAnsi="Arial"/>
          <w:sz w:val="22"/>
          <w:szCs w:val="22"/>
        </w:rPr>
        <w:t>28.00</w:t>
      </w:r>
    </w:p>
    <w:p w:rsidR="0078203A" w:rsidRPr="000D7C82" w:rsidRDefault="0078203A" w:rsidP="00046714">
      <w:pPr>
        <w:numPr>
          <w:ilvl w:val="0"/>
          <w:numId w:val="46"/>
        </w:numPr>
        <w:tabs>
          <w:tab w:val="clear" w:pos="1800"/>
        </w:tabs>
        <w:ind w:hanging="720"/>
        <w:rPr>
          <w:rFonts w:ascii="Arial" w:hAnsi="Arial"/>
          <w:sz w:val="22"/>
          <w:szCs w:val="22"/>
        </w:rPr>
      </w:pPr>
      <w:r w:rsidRPr="000D7C82">
        <w:rPr>
          <w:rFonts w:ascii="Arial" w:hAnsi="Arial"/>
          <w:sz w:val="22"/>
          <w:szCs w:val="22"/>
        </w:rPr>
        <w:t>Comber</w:t>
      </w:r>
      <w:r>
        <w:rPr>
          <w:rFonts w:ascii="Arial" w:hAnsi="Arial"/>
          <w:sz w:val="22"/>
          <w:szCs w:val="22"/>
        </w:rPr>
        <w:t xml:space="preserve">  (5)</w:t>
      </w:r>
      <w:r w:rsidRPr="000D7C82">
        <w:rPr>
          <w:rFonts w:ascii="Arial" w:hAnsi="Arial"/>
          <w:sz w:val="22"/>
          <w:szCs w:val="22"/>
        </w:rPr>
        <w:tab/>
      </w:r>
      <w:r w:rsidRPr="000D7C82">
        <w:rPr>
          <w:rFonts w:ascii="Arial" w:hAnsi="Arial"/>
          <w:sz w:val="22"/>
          <w:szCs w:val="22"/>
        </w:rPr>
        <w:tab/>
      </w:r>
      <w:r w:rsidRPr="000D7C8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</w:t>
      </w:r>
      <w:r w:rsidRPr="000D7C82">
        <w:rPr>
          <w:rFonts w:ascii="Arial" w:hAnsi="Arial"/>
          <w:sz w:val="22"/>
          <w:szCs w:val="22"/>
        </w:rPr>
        <w:t xml:space="preserve">  155.00</w:t>
      </w:r>
    </w:p>
    <w:p w:rsidR="0078203A" w:rsidRPr="000D7C82" w:rsidRDefault="0078203A" w:rsidP="00046714">
      <w:pPr>
        <w:numPr>
          <w:ilvl w:val="0"/>
          <w:numId w:val="46"/>
        </w:numPr>
        <w:tabs>
          <w:tab w:val="clear" w:pos="1800"/>
        </w:tabs>
        <w:ind w:hanging="720"/>
        <w:rPr>
          <w:rFonts w:ascii="Arial" w:hAnsi="Arial"/>
          <w:sz w:val="22"/>
          <w:szCs w:val="22"/>
        </w:rPr>
      </w:pPr>
      <w:r w:rsidRPr="000D7C82">
        <w:rPr>
          <w:rFonts w:ascii="Arial" w:hAnsi="Arial"/>
          <w:sz w:val="22"/>
          <w:szCs w:val="22"/>
        </w:rPr>
        <w:t xml:space="preserve">Speed Frame with overhead cleaner </w:t>
      </w:r>
      <w:r>
        <w:rPr>
          <w:rFonts w:ascii="Arial" w:hAnsi="Arial"/>
          <w:sz w:val="22"/>
          <w:szCs w:val="22"/>
        </w:rPr>
        <w:t>(8)</w:t>
      </w:r>
      <w:r w:rsidRPr="000D7C82">
        <w:rPr>
          <w:rFonts w:ascii="Arial" w:hAnsi="Arial"/>
          <w:sz w:val="22"/>
          <w:szCs w:val="22"/>
        </w:rPr>
        <w:t xml:space="preserve">                        </w:t>
      </w:r>
      <w:r>
        <w:rPr>
          <w:rFonts w:ascii="Arial" w:hAnsi="Arial"/>
          <w:sz w:val="22"/>
          <w:szCs w:val="22"/>
        </w:rPr>
        <w:t xml:space="preserve">     </w:t>
      </w:r>
      <w:r w:rsidRPr="000D7C82">
        <w:rPr>
          <w:rFonts w:ascii="Arial" w:hAnsi="Arial"/>
          <w:sz w:val="22"/>
          <w:szCs w:val="22"/>
        </w:rPr>
        <w:t>260.00</w:t>
      </w:r>
      <w:r w:rsidRPr="000D7C82">
        <w:rPr>
          <w:rFonts w:ascii="Arial" w:hAnsi="Arial"/>
          <w:sz w:val="22"/>
          <w:szCs w:val="22"/>
        </w:rPr>
        <w:tab/>
        <w:t xml:space="preserve">   </w:t>
      </w:r>
    </w:p>
    <w:p w:rsidR="0078203A" w:rsidRPr="000D7C82" w:rsidRDefault="0078203A" w:rsidP="00283C5A">
      <w:pPr>
        <w:numPr>
          <w:ilvl w:val="0"/>
          <w:numId w:val="45"/>
        </w:numPr>
        <w:rPr>
          <w:rFonts w:ascii="Arial" w:hAnsi="Arial" w:cs="Times New Roman"/>
          <w:sz w:val="22"/>
          <w:szCs w:val="22"/>
        </w:rPr>
      </w:pPr>
      <w:r w:rsidRPr="000D7C82">
        <w:rPr>
          <w:rFonts w:ascii="Arial" w:hAnsi="Arial" w:cs="Times New Roman"/>
          <w:sz w:val="22"/>
          <w:szCs w:val="22"/>
        </w:rPr>
        <w:t xml:space="preserve">Ring Frames </w:t>
      </w:r>
      <w:r>
        <w:rPr>
          <w:rFonts w:ascii="Arial" w:hAnsi="Arial" w:cs="Times New Roman"/>
          <w:sz w:val="22"/>
          <w:szCs w:val="22"/>
        </w:rPr>
        <w:t>with O.H.C. (1200 spindles each-21)</w:t>
      </w:r>
      <w:r w:rsidRPr="000D7C82">
        <w:rPr>
          <w:rFonts w:ascii="Arial" w:hAnsi="Arial" w:cs="Times New Roman"/>
          <w:sz w:val="22"/>
          <w:szCs w:val="22"/>
        </w:rPr>
        <w:tab/>
        <w:t xml:space="preserve">        </w:t>
      </w:r>
      <w:r>
        <w:rPr>
          <w:rFonts w:ascii="Arial" w:hAnsi="Arial" w:cs="Times New Roman"/>
          <w:sz w:val="22"/>
          <w:szCs w:val="22"/>
        </w:rPr>
        <w:t xml:space="preserve">  </w:t>
      </w:r>
      <w:r w:rsidRPr="000D7C82">
        <w:rPr>
          <w:rFonts w:ascii="Arial" w:hAnsi="Arial" w:cs="Times New Roman"/>
          <w:sz w:val="22"/>
          <w:szCs w:val="22"/>
        </w:rPr>
        <w:t>7</w:t>
      </w:r>
      <w:r>
        <w:rPr>
          <w:rFonts w:ascii="Arial" w:hAnsi="Arial" w:cs="Times New Roman"/>
          <w:sz w:val="22"/>
          <w:szCs w:val="22"/>
        </w:rPr>
        <w:t>7</w:t>
      </w:r>
      <w:r w:rsidRPr="000D7C82">
        <w:rPr>
          <w:rFonts w:ascii="Arial" w:hAnsi="Arial" w:cs="Times New Roman"/>
          <w:sz w:val="22"/>
          <w:szCs w:val="22"/>
        </w:rPr>
        <w:t>5.00</w:t>
      </w:r>
    </w:p>
    <w:p w:rsidR="0078203A" w:rsidRPr="000D7C82" w:rsidRDefault="0078203A" w:rsidP="00283C5A">
      <w:pPr>
        <w:numPr>
          <w:ilvl w:val="0"/>
          <w:numId w:val="45"/>
        </w:numPr>
        <w:rPr>
          <w:rFonts w:ascii="Arial" w:hAnsi="Arial" w:cs="Times New Roman"/>
          <w:sz w:val="22"/>
          <w:szCs w:val="22"/>
        </w:rPr>
      </w:pPr>
      <w:r w:rsidRPr="000D7C82">
        <w:rPr>
          <w:rFonts w:ascii="Arial" w:hAnsi="Arial" w:cs="Times New Roman"/>
          <w:sz w:val="22"/>
          <w:szCs w:val="22"/>
        </w:rPr>
        <w:t xml:space="preserve">Auto Cone Winding Machine </w:t>
      </w:r>
      <w:r>
        <w:rPr>
          <w:rFonts w:ascii="Arial" w:hAnsi="Arial" w:cs="Times New Roman"/>
          <w:sz w:val="22"/>
          <w:szCs w:val="22"/>
        </w:rPr>
        <w:t xml:space="preserve">(7)                    </w:t>
      </w:r>
      <w:r>
        <w:rPr>
          <w:rFonts w:ascii="Arial" w:hAnsi="Arial" w:cs="Times New Roman"/>
          <w:sz w:val="22"/>
          <w:szCs w:val="22"/>
        </w:rPr>
        <w:tab/>
        <w:t xml:space="preserve">         </w:t>
      </w:r>
      <w:r w:rsidRPr="000D7C82">
        <w:rPr>
          <w:rFonts w:ascii="Arial" w:hAnsi="Arial" w:cs="Times New Roman"/>
          <w:sz w:val="22"/>
          <w:szCs w:val="22"/>
        </w:rPr>
        <w:t xml:space="preserve"> </w:t>
      </w:r>
      <w:r>
        <w:rPr>
          <w:rFonts w:ascii="Arial" w:hAnsi="Arial" w:cs="Times New Roman"/>
          <w:sz w:val="22"/>
          <w:szCs w:val="22"/>
        </w:rPr>
        <w:t>81</w:t>
      </w:r>
      <w:r w:rsidRPr="000D7C82">
        <w:rPr>
          <w:rFonts w:ascii="Arial" w:hAnsi="Arial" w:cs="Times New Roman"/>
          <w:sz w:val="22"/>
          <w:szCs w:val="22"/>
        </w:rPr>
        <w:t>0.00</w:t>
      </w:r>
    </w:p>
    <w:p w:rsidR="0078203A" w:rsidRPr="000D7C82" w:rsidRDefault="0078203A" w:rsidP="00283C5A">
      <w:pPr>
        <w:numPr>
          <w:ilvl w:val="0"/>
          <w:numId w:val="45"/>
        </w:numPr>
        <w:rPr>
          <w:rFonts w:ascii="Arial" w:hAnsi="Arial" w:cs="Times New Roman"/>
          <w:sz w:val="22"/>
          <w:szCs w:val="22"/>
        </w:rPr>
      </w:pPr>
      <w:r w:rsidRPr="000D7C82">
        <w:rPr>
          <w:rFonts w:ascii="Arial" w:hAnsi="Arial" w:cs="Times New Roman"/>
          <w:sz w:val="22"/>
          <w:szCs w:val="22"/>
        </w:rPr>
        <w:t>Cone Winding Machine with splicer &amp; E Y C</w:t>
      </w:r>
      <w:r>
        <w:rPr>
          <w:rFonts w:ascii="Arial" w:hAnsi="Arial" w:cs="Times New Roman"/>
          <w:sz w:val="22"/>
          <w:szCs w:val="22"/>
        </w:rPr>
        <w:t xml:space="preserve"> (2)        </w:t>
      </w:r>
      <w:r w:rsidRPr="000D7C82">
        <w:rPr>
          <w:rFonts w:ascii="Arial" w:hAnsi="Arial" w:cs="Times New Roman"/>
          <w:sz w:val="22"/>
          <w:szCs w:val="22"/>
        </w:rPr>
        <w:t xml:space="preserve"> </w:t>
      </w:r>
      <w:r>
        <w:rPr>
          <w:rFonts w:ascii="Arial" w:hAnsi="Arial" w:cs="Times New Roman"/>
          <w:sz w:val="22"/>
          <w:szCs w:val="22"/>
        </w:rPr>
        <w:t xml:space="preserve">         </w:t>
      </w:r>
      <w:r w:rsidRPr="000D7C82">
        <w:rPr>
          <w:rFonts w:ascii="Arial" w:hAnsi="Arial" w:cs="Times New Roman"/>
          <w:sz w:val="22"/>
          <w:szCs w:val="22"/>
        </w:rPr>
        <w:t xml:space="preserve"> 45.00</w:t>
      </w:r>
    </w:p>
    <w:p w:rsidR="0078203A" w:rsidRPr="000D7C82" w:rsidRDefault="0078203A" w:rsidP="00283C5A">
      <w:pPr>
        <w:numPr>
          <w:ilvl w:val="0"/>
          <w:numId w:val="45"/>
        </w:numPr>
        <w:rPr>
          <w:rFonts w:ascii="Arial" w:hAnsi="Arial" w:cs="Times New Roman"/>
          <w:sz w:val="22"/>
          <w:szCs w:val="22"/>
        </w:rPr>
      </w:pPr>
      <w:r w:rsidRPr="000D7C82">
        <w:rPr>
          <w:rFonts w:ascii="Arial" w:hAnsi="Arial" w:cs="Times New Roman"/>
          <w:sz w:val="22"/>
          <w:szCs w:val="22"/>
        </w:rPr>
        <w:t>Doubling Machine</w:t>
      </w:r>
      <w:r>
        <w:rPr>
          <w:rFonts w:ascii="Arial" w:hAnsi="Arial" w:cs="Times New Roman"/>
          <w:sz w:val="22"/>
          <w:szCs w:val="22"/>
        </w:rPr>
        <w:t xml:space="preserve"> (1)</w:t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  <w:t>15.00</w:t>
      </w:r>
    </w:p>
    <w:p w:rsidR="0078203A" w:rsidRPr="000D7C82" w:rsidRDefault="0078203A" w:rsidP="00283C5A">
      <w:pPr>
        <w:numPr>
          <w:ilvl w:val="0"/>
          <w:numId w:val="45"/>
        </w:numPr>
        <w:rPr>
          <w:rFonts w:ascii="Arial" w:hAnsi="Arial" w:cs="Times New Roman"/>
          <w:sz w:val="22"/>
          <w:szCs w:val="22"/>
        </w:rPr>
      </w:pPr>
      <w:r w:rsidRPr="000D7C82">
        <w:rPr>
          <w:rFonts w:ascii="Arial" w:hAnsi="Arial" w:cs="Times New Roman"/>
          <w:sz w:val="22"/>
          <w:szCs w:val="22"/>
        </w:rPr>
        <w:t>Yarn Conditioning Machine</w:t>
      </w:r>
      <w:r>
        <w:rPr>
          <w:rFonts w:ascii="Arial" w:hAnsi="Arial" w:cs="Times New Roman"/>
          <w:sz w:val="22"/>
          <w:szCs w:val="22"/>
        </w:rPr>
        <w:t xml:space="preserve"> (1)</w:t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  <w:t xml:space="preserve">  </w:t>
      </w:r>
      <w:r>
        <w:rPr>
          <w:rFonts w:ascii="Arial" w:hAnsi="Arial" w:cs="Times New Roman"/>
          <w:sz w:val="22"/>
          <w:szCs w:val="22"/>
        </w:rPr>
        <w:t xml:space="preserve">         </w:t>
      </w:r>
      <w:r w:rsidRPr="000D7C82">
        <w:rPr>
          <w:rFonts w:ascii="Arial" w:hAnsi="Arial" w:cs="Times New Roman"/>
          <w:sz w:val="22"/>
          <w:szCs w:val="22"/>
        </w:rPr>
        <w:t xml:space="preserve"> 25.00</w:t>
      </w:r>
    </w:p>
    <w:p w:rsidR="0078203A" w:rsidRPr="000D7C82" w:rsidRDefault="0078203A" w:rsidP="00283C5A">
      <w:pPr>
        <w:numPr>
          <w:ilvl w:val="0"/>
          <w:numId w:val="45"/>
        </w:numPr>
        <w:rPr>
          <w:rFonts w:ascii="Arial" w:hAnsi="Arial" w:cs="Times New Roman"/>
          <w:sz w:val="22"/>
          <w:szCs w:val="22"/>
        </w:rPr>
      </w:pPr>
      <w:r w:rsidRPr="000D7C82">
        <w:rPr>
          <w:rFonts w:ascii="Arial" w:hAnsi="Arial" w:cs="Times New Roman"/>
          <w:sz w:val="22"/>
          <w:szCs w:val="22"/>
        </w:rPr>
        <w:t>AWCS for Cards</w:t>
      </w:r>
      <w:r>
        <w:rPr>
          <w:rFonts w:ascii="Arial" w:hAnsi="Arial" w:cs="Times New Roman"/>
          <w:sz w:val="22"/>
          <w:szCs w:val="22"/>
        </w:rPr>
        <w:t xml:space="preserve"> (1)</w:t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  <w:t>30.00</w:t>
      </w:r>
    </w:p>
    <w:p w:rsidR="0078203A" w:rsidRPr="000D7C82" w:rsidRDefault="0078203A" w:rsidP="00283C5A">
      <w:pPr>
        <w:numPr>
          <w:ilvl w:val="0"/>
          <w:numId w:val="45"/>
        </w:numPr>
        <w:rPr>
          <w:rFonts w:ascii="Arial" w:hAnsi="Arial" w:cs="Times New Roman"/>
          <w:sz w:val="22"/>
          <w:szCs w:val="22"/>
        </w:rPr>
      </w:pPr>
      <w:r w:rsidRPr="000D7C82">
        <w:rPr>
          <w:rFonts w:ascii="Arial" w:hAnsi="Arial" w:cs="Times New Roman"/>
          <w:sz w:val="22"/>
          <w:szCs w:val="22"/>
        </w:rPr>
        <w:t>Stores &amp; Spares</w:t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</w:r>
      <w:r w:rsidRPr="000D7C82">
        <w:rPr>
          <w:rFonts w:ascii="Arial" w:hAnsi="Arial" w:cs="Times New Roman"/>
          <w:sz w:val="22"/>
          <w:szCs w:val="22"/>
        </w:rPr>
        <w:tab/>
        <w:t xml:space="preserve"> </w:t>
      </w:r>
      <w:r w:rsidRPr="000D7C82">
        <w:rPr>
          <w:rFonts w:ascii="Arial" w:hAnsi="Arial" w:cs="Times New Roman"/>
          <w:sz w:val="22"/>
          <w:szCs w:val="22"/>
        </w:rPr>
        <w:tab/>
        <w:t>75.00</w:t>
      </w:r>
    </w:p>
    <w:p w:rsidR="0078203A" w:rsidRPr="000D7C82" w:rsidRDefault="0078203A" w:rsidP="00283C5A">
      <w:pPr>
        <w:numPr>
          <w:ilvl w:val="0"/>
          <w:numId w:val="45"/>
        </w:numPr>
        <w:rPr>
          <w:rFonts w:ascii="Arial" w:hAnsi="Arial" w:cs="Times New Roman"/>
          <w:sz w:val="22"/>
          <w:szCs w:val="22"/>
        </w:rPr>
      </w:pPr>
      <w:r w:rsidRPr="000D7C82">
        <w:rPr>
          <w:rFonts w:ascii="Arial" w:hAnsi="Arial" w:cs="Times New Roman"/>
          <w:sz w:val="22"/>
          <w:szCs w:val="22"/>
        </w:rPr>
        <w:t xml:space="preserve">Excise Duty &amp; others                                                      </w:t>
      </w:r>
      <w:r>
        <w:rPr>
          <w:rFonts w:ascii="Arial" w:hAnsi="Arial" w:cs="Times New Roman"/>
          <w:sz w:val="22"/>
          <w:szCs w:val="22"/>
        </w:rPr>
        <w:t xml:space="preserve">     </w:t>
      </w:r>
      <w:r w:rsidRPr="000D7C82">
        <w:rPr>
          <w:rFonts w:ascii="Arial" w:hAnsi="Arial" w:cs="Times New Roman"/>
          <w:sz w:val="22"/>
          <w:szCs w:val="22"/>
        </w:rPr>
        <w:t>4</w:t>
      </w:r>
      <w:r>
        <w:rPr>
          <w:rFonts w:ascii="Arial" w:hAnsi="Arial" w:cs="Times New Roman"/>
          <w:sz w:val="22"/>
          <w:szCs w:val="22"/>
        </w:rPr>
        <w:t>52</w:t>
      </w:r>
      <w:r w:rsidRPr="000D7C82">
        <w:rPr>
          <w:rFonts w:ascii="Arial" w:hAnsi="Arial" w:cs="Times New Roman"/>
          <w:sz w:val="22"/>
          <w:szCs w:val="22"/>
        </w:rPr>
        <w:t>.00</w:t>
      </w:r>
    </w:p>
    <w:p w:rsidR="0078203A" w:rsidRPr="000D7C82" w:rsidRDefault="0078203A" w:rsidP="00283C5A">
      <w:pPr>
        <w:tabs>
          <w:tab w:val="left" w:pos="3240"/>
        </w:tabs>
        <w:rPr>
          <w:rFonts w:ascii="Arial" w:hAnsi="Arial"/>
          <w:b/>
          <w:bCs/>
          <w:sz w:val="22"/>
          <w:szCs w:val="22"/>
        </w:rPr>
      </w:pPr>
      <w:r w:rsidRPr="000D7C82">
        <w:rPr>
          <w:rFonts w:ascii="Arial" w:hAnsi="Arial"/>
          <w:b/>
          <w:bCs/>
          <w:sz w:val="22"/>
          <w:szCs w:val="22"/>
        </w:rPr>
        <w:tab/>
      </w:r>
      <w:r w:rsidRPr="000D7C82">
        <w:rPr>
          <w:rFonts w:ascii="Arial" w:hAnsi="Arial"/>
          <w:b/>
          <w:bCs/>
          <w:sz w:val="22"/>
          <w:szCs w:val="22"/>
        </w:rPr>
        <w:tab/>
        <w:t xml:space="preserve">TOTAL                - </w:t>
      </w:r>
      <w:r>
        <w:rPr>
          <w:rFonts w:ascii="Arial" w:hAnsi="Arial"/>
          <w:b/>
          <w:bCs/>
          <w:sz w:val="22"/>
          <w:szCs w:val="22"/>
        </w:rPr>
        <w:t xml:space="preserve">    </w:t>
      </w:r>
      <w:r w:rsidRPr="000D7C82">
        <w:rPr>
          <w:rFonts w:ascii="Arial" w:hAnsi="Arial"/>
          <w:b/>
          <w:bCs/>
          <w:sz w:val="22"/>
          <w:szCs w:val="22"/>
        </w:rPr>
        <w:t xml:space="preserve"> </w:t>
      </w:r>
      <w:r w:rsidRPr="000D7C82">
        <w:rPr>
          <w:rFonts w:ascii="Arial" w:hAnsi="Arial"/>
          <w:b/>
          <w:bCs/>
          <w:sz w:val="22"/>
          <w:szCs w:val="22"/>
        </w:rPr>
        <w:tab/>
        <w:t xml:space="preserve">    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0D7C82">
        <w:rPr>
          <w:rFonts w:ascii="Arial" w:hAnsi="Arial"/>
          <w:b/>
          <w:bCs/>
          <w:sz w:val="22"/>
          <w:szCs w:val="22"/>
        </w:rPr>
        <w:t xml:space="preserve">     </w:t>
      </w:r>
      <w:r>
        <w:rPr>
          <w:rFonts w:ascii="Arial" w:hAnsi="Arial"/>
          <w:b/>
          <w:bCs/>
          <w:sz w:val="22"/>
          <w:szCs w:val="22"/>
        </w:rPr>
        <w:t xml:space="preserve">         </w:t>
      </w:r>
      <w:r w:rsidRPr="000D7C82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fldChar w:fldCharType="begin"/>
      </w:r>
      <w:r>
        <w:rPr>
          <w:rFonts w:ascii="Arial" w:hAnsi="Arial"/>
          <w:b/>
          <w:bCs/>
          <w:sz w:val="22"/>
          <w:szCs w:val="22"/>
        </w:rPr>
        <w:instrText xml:space="preserve"> =125+50+500+70+135+28+155+260+775+810+45+15+25+30+75+452 </w:instrText>
      </w:r>
      <w:r>
        <w:rPr>
          <w:rFonts w:ascii="Arial" w:hAnsi="Arial"/>
          <w:b/>
          <w:bCs/>
          <w:sz w:val="22"/>
          <w:szCs w:val="22"/>
        </w:rPr>
        <w:fldChar w:fldCharType="separate"/>
      </w:r>
      <w:r>
        <w:rPr>
          <w:rFonts w:ascii="Arial" w:hAnsi="Arial"/>
          <w:b/>
          <w:bCs/>
          <w:noProof/>
          <w:sz w:val="22"/>
          <w:szCs w:val="22"/>
        </w:rPr>
        <w:t>3550</w:t>
      </w:r>
      <w:r>
        <w:rPr>
          <w:rFonts w:ascii="Arial" w:hAnsi="Arial"/>
          <w:b/>
          <w:bCs/>
          <w:sz w:val="22"/>
          <w:szCs w:val="22"/>
        </w:rPr>
        <w:fldChar w:fldCharType="end"/>
      </w:r>
      <w:r>
        <w:rPr>
          <w:rFonts w:ascii="Arial" w:hAnsi="Arial"/>
          <w:b/>
          <w:bCs/>
          <w:sz w:val="22"/>
          <w:szCs w:val="22"/>
        </w:rPr>
        <w:t>.</w:t>
      </w:r>
      <w:r w:rsidRPr="000D7C82">
        <w:rPr>
          <w:rFonts w:ascii="Arial" w:hAnsi="Arial"/>
          <w:b/>
          <w:bCs/>
          <w:sz w:val="22"/>
          <w:szCs w:val="22"/>
        </w:rPr>
        <w:t>00</w:t>
      </w:r>
    </w:p>
    <w:p w:rsidR="0078203A" w:rsidRPr="000D7C82" w:rsidRDefault="0078203A" w:rsidP="005978A1">
      <w:pPr>
        <w:numPr>
          <w:ilvl w:val="1"/>
          <w:numId w:val="27"/>
        </w:numPr>
        <w:tabs>
          <w:tab w:val="left" w:pos="3240"/>
        </w:tabs>
        <w:rPr>
          <w:rFonts w:ascii="Arial" w:hAnsi="Arial"/>
          <w:b/>
          <w:bCs/>
          <w:sz w:val="22"/>
          <w:szCs w:val="22"/>
        </w:rPr>
      </w:pPr>
      <w:r w:rsidRPr="000D7C82">
        <w:rPr>
          <w:rFonts w:ascii="Arial" w:hAnsi="Arial"/>
          <w:b/>
          <w:bCs/>
          <w:sz w:val="22"/>
          <w:szCs w:val="22"/>
        </w:rPr>
        <w:t xml:space="preserve">Miscellaneous Fixed Assets              </w:t>
      </w:r>
    </w:p>
    <w:p w:rsidR="0078203A" w:rsidRPr="000D7C82" w:rsidRDefault="0078203A" w:rsidP="00F1191B">
      <w:pPr>
        <w:tabs>
          <w:tab w:val="left" w:pos="3240"/>
        </w:tabs>
        <w:rPr>
          <w:rFonts w:ascii="Arial" w:hAnsi="Arial"/>
          <w:b/>
          <w:bCs/>
          <w:sz w:val="22"/>
          <w:szCs w:val="22"/>
        </w:rPr>
      </w:pPr>
    </w:p>
    <w:tbl>
      <w:tblPr>
        <w:tblW w:w="8220" w:type="dxa"/>
        <w:tblInd w:w="-106" w:type="dxa"/>
        <w:tblLook w:val="0000"/>
      </w:tblPr>
      <w:tblGrid>
        <w:gridCol w:w="6514"/>
        <w:gridCol w:w="1706"/>
      </w:tblGrid>
      <w:tr w:rsidR="0078203A" w:rsidRPr="000D7C82">
        <w:trPr>
          <w:trHeight w:val="288"/>
        </w:trPr>
        <w:tc>
          <w:tcPr>
            <w:tcW w:w="6514" w:type="dxa"/>
            <w:vAlign w:val="center"/>
          </w:tcPr>
          <w:p w:rsidR="0078203A" w:rsidRPr="000D7C82" w:rsidRDefault="0078203A" w:rsidP="00B5694F">
            <w:pPr>
              <w:numPr>
                <w:ilvl w:val="0"/>
                <w:numId w:val="20"/>
              </w:numPr>
              <w:rPr>
                <w:rFonts w:ascii="Arial" w:hAnsi="Arial" w:cs="Times New Roman"/>
                <w:szCs w:val="22"/>
              </w:rPr>
            </w:pPr>
            <w:r w:rsidRPr="000D7C82">
              <w:rPr>
                <w:rFonts w:ascii="Arial" w:hAnsi="Arial" w:cs="Times New Roman"/>
                <w:sz w:val="22"/>
                <w:szCs w:val="22"/>
              </w:rPr>
              <w:t>ELECTRIFICATION</w:t>
            </w:r>
          </w:p>
        </w:tc>
        <w:tc>
          <w:tcPr>
            <w:tcW w:w="1706" w:type="dxa"/>
          </w:tcPr>
          <w:p w:rsidR="0078203A" w:rsidRPr="000D7C82" w:rsidRDefault="0078203A" w:rsidP="00B5694F">
            <w:pPr>
              <w:jc w:val="center"/>
              <w:rPr>
                <w:rFonts w:ascii="Arial" w:hAnsi="Arial" w:cs="Times New Roman"/>
                <w:szCs w:val="22"/>
              </w:rPr>
            </w:pPr>
            <w:r w:rsidRPr="000D7C82">
              <w:rPr>
                <w:rFonts w:ascii="Arial" w:hAnsi="Arial" w:cs="Times New Roman"/>
                <w:sz w:val="22"/>
                <w:szCs w:val="22"/>
              </w:rPr>
              <w:t>230.00</w:t>
            </w:r>
          </w:p>
        </w:tc>
      </w:tr>
      <w:tr w:rsidR="0078203A" w:rsidRPr="000D7C82">
        <w:trPr>
          <w:trHeight w:val="288"/>
        </w:trPr>
        <w:tc>
          <w:tcPr>
            <w:tcW w:w="6514" w:type="dxa"/>
            <w:vAlign w:val="center"/>
          </w:tcPr>
          <w:p w:rsidR="0078203A" w:rsidRPr="000D7C82" w:rsidRDefault="0078203A" w:rsidP="00B5694F">
            <w:pPr>
              <w:numPr>
                <w:ilvl w:val="0"/>
                <w:numId w:val="20"/>
              </w:numPr>
              <w:rPr>
                <w:rFonts w:ascii="Arial" w:hAnsi="Arial" w:cs="Times New Roman"/>
                <w:szCs w:val="22"/>
              </w:rPr>
            </w:pPr>
            <w:r w:rsidRPr="000D7C82">
              <w:rPr>
                <w:rFonts w:ascii="Arial" w:hAnsi="Arial" w:cs="Times New Roman"/>
                <w:sz w:val="22"/>
                <w:szCs w:val="22"/>
              </w:rPr>
              <w:t>HUDIFICATION PLANT WITH AUTO CONTROL (CAPACITY 8 LAKH CMH)</w:t>
            </w:r>
          </w:p>
        </w:tc>
        <w:tc>
          <w:tcPr>
            <w:tcW w:w="1706" w:type="dxa"/>
          </w:tcPr>
          <w:p w:rsidR="0078203A" w:rsidRPr="000D7C82" w:rsidRDefault="0078203A" w:rsidP="00B5694F">
            <w:pPr>
              <w:jc w:val="center"/>
              <w:rPr>
                <w:rFonts w:ascii="Arial" w:hAnsi="Arial" w:cs="Times New Roman"/>
                <w:szCs w:val="22"/>
              </w:rPr>
            </w:pPr>
            <w:r w:rsidRPr="000D7C82">
              <w:rPr>
                <w:rFonts w:ascii="Arial" w:hAnsi="Arial" w:cs="Times New Roman"/>
                <w:sz w:val="22"/>
                <w:szCs w:val="22"/>
              </w:rPr>
              <w:t>235.25</w:t>
            </w:r>
          </w:p>
        </w:tc>
      </w:tr>
      <w:tr w:rsidR="0078203A" w:rsidRPr="000D7C82">
        <w:trPr>
          <w:trHeight w:val="180"/>
        </w:trPr>
        <w:tc>
          <w:tcPr>
            <w:tcW w:w="6514" w:type="dxa"/>
            <w:vAlign w:val="center"/>
          </w:tcPr>
          <w:p w:rsidR="0078203A" w:rsidRPr="000D7C82" w:rsidRDefault="0078203A" w:rsidP="00B5694F">
            <w:pPr>
              <w:numPr>
                <w:ilvl w:val="0"/>
                <w:numId w:val="20"/>
              </w:numPr>
              <w:rPr>
                <w:rFonts w:ascii="Arial" w:hAnsi="Arial" w:cs="Times New Roman"/>
                <w:szCs w:val="22"/>
              </w:rPr>
            </w:pPr>
            <w:r w:rsidRPr="000D7C82">
              <w:rPr>
                <w:rFonts w:ascii="Arial" w:hAnsi="Arial" w:cs="Times New Roman"/>
                <w:sz w:val="22"/>
                <w:szCs w:val="22"/>
              </w:rPr>
              <w:t>COMPRESSURE (2 NOS)</w:t>
            </w:r>
          </w:p>
        </w:tc>
        <w:tc>
          <w:tcPr>
            <w:tcW w:w="1706" w:type="dxa"/>
            <w:vAlign w:val="center"/>
          </w:tcPr>
          <w:p w:rsidR="0078203A" w:rsidRPr="000D7C82" w:rsidRDefault="0078203A" w:rsidP="00083672">
            <w:pPr>
              <w:rPr>
                <w:rFonts w:ascii="Arial" w:hAnsi="Arial" w:cs="Times New Roman"/>
                <w:szCs w:val="22"/>
              </w:rPr>
            </w:pPr>
            <w:r w:rsidRPr="000D7C82">
              <w:rPr>
                <w:rFonts w:ascii="Arial" w:hAnsi="Arial" w:cs="Times New Roman"/>
                <w:sz w:val="22"/>
                <w:szCs w:val="22"/>
              </w:rPr>
              <w:t xml:space="preserve">       50.00</w:t>
            </w:r>
          </w:p>
        </w:tc>
      </w:tr>
      <w:tr w:rsidR="0078203A" w:rsidRPr="000D7C82">
        <w:trPr>
          <w:trHeight w:val="180"/>
        </w:trPr>
        <w:tc>
          <w:tcPr>
            <w:tcW w:w="6514" w:type="dxa"/>
            <w:vAlign w:val="center"/>
          </w:tcPr>
          <w:p w:rsidR="0078203A" w:rsidRPr="000D7C82" w:rsidRDefault="0078203A" w:rsidP="00B5694F">
            <w:pPr>
              <w:numPr>
                <w:ilvl w:val="0"/>
                <w:numId w:val="20"/>
              </w:numPr>
              <w:rPr>
                <w:rFonts w:ascii="Arial" w:hAnsi="Arial" w:cs="Times New Roman"/>
                <w:szCs w:val="22"/>
              </w:rPr>
            </w:pPr>
            <w:r w:rsidRPr="000D7C82">
              <w:rPr>
                <w:rFonts w:ascii="Arial" w:hAnsi="Arial" w:cs="Times New Roman"/>
                <w:sz w:val="22"/>
                <w:szCs w:val="22"/>
              </w:rPr>
              <w:t>FIRE FIGHTING EQUIPMENTS</w:t>
            </w:r>
          </w:p>
        </w:tc>
        <w:tc>
          <w:tcPr>
            <w:tcW w:w="1706" w:type="dxa"/>
            <w:vAlign w:val="center"/>
          </w:tcPr>
          <w:p w:rsidR="0078203A" w:rsidRPr="000D7C82" w:rsidRDefault="0078203A" w:rsidP="00F1191B">
            <w:pPr>
              <w:rPr>
                <w:rFonts w:ascii="Arial" w:hAnsi="Arial" w:cs="Times New Roman"/>
                <w:szCs w:val="22"/>
              </w:rPr>
            </w:pPr>
            <w:r w:rsidRPr="000D7C82">
              <w:rPr>
                <w:rFonts w:ascii="Arial" w:hAnsi="Arial" w:cs="Times New Roman"/>
                <w:sz w:val="22"/>
                <w:szCs w:val="22"/>
              </w:rPr>
              <w:t xml:space="preserve">       20.00</w:t>
            </w:r>
          </w:p>
        </w:tc>
      </w:tr>
      <w:tr w:rsidR="0078203A" w:rsidRPr="000D7C82">
        <w:trPr>
          <w:trHeight w:val="180"/>
        </w:trPr>
        <w:tc>
          <w:tcPr>
            <w:tcW w:w="6514" w:type="dxa"/>
            <w:vAlign w:val="center"/>
          </w:tcPr>
          <w:p w:rsidR="0078203A" w:rsidRPr="000D7C82" w:rsidRDefault="0078203A" w:rsidP="00B5694F">
            <w:pPr>
              <w:numPr>
                <w:ilvl w:val="0"/>
                <w:numId w:val="20"/>
              </w:numPr>
              <w:rPr>
                <w:rFonts w:ascii="Arial" w:hAnsi="Arial" w:cs="Times New Roman"/>
                <w:szCs w:val="22"/>
              </w:rPr>
            </w:pPr>
            <w:r w:rsidRPr="000D7C82">
              <w:rPr>
                <w:rFonts w:ascii="Arial" w:hAnsi="Arial" w:cs="Times New Roman"/>
                <w:sz w:val="22"/>
                <w:szCs w:val="22"/>
              </w:rPr>
              <w:t>USTER EVENNESS TESTER</w:t>
            </w:r>
          </w:p>
        </w:tc>
        <w:tc>
          <w:tcPr>
            <w:tcW w:w="1706" w:type="dxa"/>
            <w:vAlign w:val="center"/>
          </w:tcPr>
          <w:p w:rsidR="0078203A" w:rsidRPr="000D7C82" w:rsidRDefault="0078203A" w:rsidP="00F1191B">
            <w:pPr>
              <w:rPr>
                <w:rFonts w:ascii="Arial" w:hAnsi="Arial" w:cs="Times New Roman"/>
                <w:szCs w:val="22"/>
              </w:rPr>
            </w:pPr>
            <w:r w:rsidRPr="000D7C82">
              <w:rPr>
                <w:rFonts w:ascii="Arial" w:hAnsi="Arial" w:cs="Times New Roman"/>
                <w:sz w:val="22"/>
                <w:szCs w:val="22"/>
              </w:rPr>
              <w:t xml:space="preserve">       70.00</w:t>
            </w:r>
          </w:p>
        </w:tc>
      </w:tr>
      <w:tr w:rsidR="0078203A" w:rsidRPr="000D7C82">
        <w:trPr>
          <w:trHeight w:val="180"/>
        </w:trPr>
        <w:tc>
          <w:tcPr>
            <w:tcW w:w="6514" w:type="dxa"/>
            <w:vAlign w:val="center"/>
          </w:tcPr>
          <w:p w:rsidR="0078203A" w:rsidRPr="000D7C82" w:rsidRDefault="0078203A" w:rsidP="00B5694F">
            <w:pPr>
              <w:numPr>
                <w:ilvl w:val="0"/>
                <w:numId w:val="20"/>
              </w:numPr>
              <w:rPr>
                <w:rFonts w:ascii="Arial" w:hAnsi="Arial" w:cs="Times New Roman"/>
                <w:szCs w:val="22"/>
              </w:rPr>
            </w:pPr>
            <w:r w:rsidRPr="000D7C82">
              <w:rPr>
                <w:rFonts w:ascii="Arial" w:hAnsi="Arial" w:cs="Times New Roman"/>
                <w:sz w:val="22"/>
                <w:szCs w:val="22"/>
              </w:rPr>
              <w:t>H V I</w:t>
            </w:r>
          </w:p>
        </w:tc>
        <w:tc>
          <w:tcPr>
            <w:tcW w:w="1706" w:type="dxa"/>
            <w:vAlign w:val="center"/>
          </w:tcPr>
          <w:p w:rsidR="0078203A" w:rsidRPr="000D7C82" w:rsidRDefault="0078203A" w:rsidP="00F1191B">
            <w:pPr>
              <w:rPr>
                <w:rFonts w:ascii="Arial" w:hAnsi="Arial" w:cs="Times New Roman"/>
                <w:szCs w:val="22"/>
              </w:rPr>
            </w:pPr>
            <w:r w:rsidRPr="000D7C82">
              <w:rPr>
                <w:rFonts w:ascii="Arial" w:hAnsi="Arial" w:cs="Times New Roman"/>
                <w:sz w:val="22"/>
                <w:szCs w:val="22"/>
              </w:rPr>
              <w:t xml:space="preserve">       25.00</w:t>
            </w:r>
          </w:p>
        </w:tc>
      </w:tr>
      <w:tr w:rsidR="0078203A" w:rsidRPr="000D7C82">
        <w:trPr>
          <w:trHeight w:val="180"/>
        </w:trPr>
        <w:tc>
          <w:tcPr>
            <w:tcW w:w="6514" w:type="dxa"/>
            <w:vAlign w:val="center"/>
          </w:tcPr>
          <w:p w:rsidR="0078203A" w:rsidRPr="000D7C82" w:rsidRDefault="0078203A" w:rsidP="00B5694F">
            <w:pPr>
              <w:numPr>
                <w:ilvl w:val="0"/>
                <w:numId w:val="20"/>
              </w:numPr>
              <w:rPr>
                <w:rFonts w:ascii="Arial" w:hAnsi="Arial" w:cs="Times New Roman"/>
                <w:szCs w:val="22"/>
              </w:rPr>
            </w:pPr>
            <w:r w:rsidRPr="000D7C82">
              <w:rPr>
                <w:rFonts w:ascii="Arial" w:hAnsi="Arial" w:cs="Times New Roman"/>
                <w:sz w:val="22"/>
                <w:szCs w:val="22"/>
              </w:rPr>
              <w:t>CLASSIMATE TESTER</w:t>
            </w:r>
          </w:p>
        </w:tc>
        <w:tc>
          <w:tcPr>
            <w:tcW w:w="1706" w:type="dxa"/>
            <w:vAlign w:val="center"/>
          </w:tcPr>
          <w:p w:rsidR="0078203A" w:rsidRPr="000D7C82" w:rsidRDefault="0078203A" w:rsidP="00F1191B">
            <w:pPr>
              <w:rPr>
                <w:rFonts w:ascii="Arial" w:hAnsi="Arial" w:cs="Times New Roman"/>
                <w:szCs w:val="22"/>
              </w:rPr>
            </w:pPr>
            <w:r w:rsidRPr="000D7C82">
              <w:rPr>
                <w:rFonts w:ascii="Arial" w:hAnsi="Arial" w:cs="Times New Roman"/>
                <w:sz w:val="22"/>
                <w:szCs w:val="22"/>
              </w:rPr>
              <w:t xml:space="preserve">       35.00</w:t>
            </w:r>
          </w:p>
        </w:tc>
      </w:tr>
      <w:tr w:rsidR="0078203A" w:rsidRPr="000D7C82">
        <w:trPr>
          <w:trHeight w:val="297"/>
        </w:trPr>
        <w:tc>
          <w:tcPr>
            <w:tcW w:w="6514" w:type="dxa"/>
            <w:vAlign w:val="center"/>
          </w:tcPr>
          <w:p w:rsidR="0078203A" w:rsidRPr="000D7C82" w:rsidRDefault="0078203A" w:rsidP="00B5694F">
            <w:pPr>
              <w:numPr>
                <w:ilvl w:val="0"/>
                <w:numId w:val="20"/>
              </w:numPr>
              <w:rPr>
                <w:rFonts w:ascii="Arial" w:hAnsi="Arial" w:cs="Times New Roman"/>
                <w:szCs w:val="22"/>
              </w:rPr>
            </w:pPr>
            <w:r w:rsidRPr="000D7C82">
              <w:rPr>
                <w:rFonts w:ascii="Arial" w:hAnsi="Arial" w:cs="Times New Roman"/>
                <w:sz w:val="22"/>
                <w:szCs w:val="22"/>
              </w:rPr>
              <w:t>WEIGHING SCALES</w:t>
            </w:r>
          </w:p>
        </w:tc>
        <w:tc>
          <w:tcPr>
            <w:tcW w:w="1706" w:type="dxa"/>
            <w:vAlign w:val="center"/>
          </w:tcPr>
          <w:p w:rsidR="0078203A" w:rsidRPr="000D7C82" w:rsidRDefault="0078203A" w:rsidP="00F1191B">
            <w:pPr>
              <w:rPr>
                <w:rFonts w:ascii="Arial" w:hAnsi="Arial" w:cs="Times New Roman"/>
                <w:szCs w:val="22"/>
              </w:rPr>
            </w:pPr>
            <w:r w:rsidRPr="000D7C82">
              <w:rPr>
                <w:rFonts w:ascii="Arial" w:hAnsi="Arial" w:cs="Times New Roman"/>
                <w:sz w:val="22"/>
                <w:szCs w:val="22"/>
              </w:rPr>
              <w:t xml:space="preserve">         5.00</w:t>
            </w:r>
          </w:p>
        </w:tc>
      </w:tr>
      <w:tr w:rsidR="0078203A" w:rsidRPr="000D7C82">
        <w:trPr>
          <w:trHeight w:val="297"/>
        </w:trPr>
        <w:tc>
          <w:tcPr>
            <w:tcW w:w="6514" w:type="dxa"/>
            <w:vAlign w:val="center"/>
          </w:tcPr>
          <w:p w:rsidR="0078203A" w:rsidRPr="000D7C82" w:rsidRDefault="0078203A" w:rsidP="00B5694F">
            <w:pPr>
              <w:numPr>
                <w:ilvl w:val="0"/>
                <w:numId w:val="20"/>
              </w:numPr>
              <w:rPr>
                <w:rFonts w:ascii="Arial" w:hAnsi="Arial" w:cs="Times New Roman"/>
                <w:szCs w:val="22"/>
              </w:rPr>
            </w:pPr>
            <w:r w:rsidRPr="000D7C82">
              <w:rPr>
                <w:rFonts w:ascii="Arial" w:hAnsi="Arial" w:cs="Times New Roman"/>
                <w:sz w:val="22"/>
                <w:szCs w:val="22"/>
              </w:rPr>
              <w:t>FURNITURES &amp; FIXTURES</w:t>
            </w:r>
          </w:p>
        </w:tc>
        <w:tc>
          <w:tcPr>
            <w:tcW w:w="1706" w:type="dxa"/>
            <w:vAlign w:val="center"/>
          </w:tcPr>
          <w:p w:rsidR="0078203A" w:rsidRPr="000D7C82" w:rsidRDefault="0078203A" w:rsidP="00F1191B">
            <w:pPr>
              <w:rPr>
                <w:rFonts w:ascii="Arial" w:hAnsi="Arial" w:cs="Times New Roman"/>
                <w:szCs w:val="22"/>
              </w:rPr>
            </w:pPr>
            <w:r w:rsidRPr="000D7C82">
              <w:rPr>
                <w:rFonts w:ascii="Arial" w:hAnsi="Arial" w:cs="Times New Roman"/>
                <w:sz w:val="22"/>
                <w:szCs w:val="22"/>
              </w:rPr>
              <w:t xml:space="preserve">       25.00</w:t>
            </w:r>
          </w:p>
        </w:tc>
      </w:tr>
      <w:tr w:rsidR="0078203A" w:rsidRPr="000D7C82">
        <w:trPr>
          <w:trHeight w:val="297"/>
        </w:trPr>
        <w:tc>
          <w:tcPr>
            <w:tcW w:w="6514" w:type="dxa"/>
            <w:vAlign w:val="center"/>
          </w:tcPr>
          <w:p w:rsidR="0078203A" w:rsidRPr="000D7C82" w:rsidRDefault="0078203A" w:rsidP="00B5694F">
            <w:pPr>
              <w:numPr>
                <w:ilvl w:val="0"/>
                <w:numId w:val="20"/>
              </w:numPr>
              <w:rPr>
                <w:rFonts w:ascii="Arial" w:hAnsi="Arial" w:cs="Times New Roman"/>
                <w:szCs w:val="22"/>
              </w:rPr>
            </w:pPr>
            <w:r w:rsidRPr="000D7C82">
              <w:rPr>
                <w:rFonts w:ascii="Arial" w:hAnsi="Arial" w:cs="Times New Roman"/>
                <w:sz w:val="22"/>
                <w:szCs w:val="22"/>
              </w:rPr>
              <w:t>LAB EQUIPMENTS</w:t>
            </w:r>
          </w:p>
        </w:tc>
        <w:tc>
          <w:tcPr>
            <w:tcW w:w="1706" w:type="dxa"/>
            <w:vAlign w:val="center"/>
          </w:tcPr>
          <w:p w:rsidR="0078203A" w:rsidRPr="000D7C82" w:rsidRDefault="0078203A" w:rsidP="00F1191B">
            <w:pPr>
              <w:rPr>
                <w:rFonts w:ascii="Arial" w:hAnsi="Arial" w:cs="Times New Roman"/>
                <w:szCs w:val="22"/>
              </w:rPr>
            </w:pPr>
            <w:r w:rsidRPr="000D7C82">
              <w:rPr>
                <w:rFonts w:ascii="Arial" w:hAnsi="Arial" w:cs="Times New Roman"/>
                <w:sz w:val="22"/>
                <w:szCs w:val="22"/>
              </w:rPr>
              <w:t xml:space="preserve">       50.00</w:t>
            </w:r>
          </w:p>
        </w:tc>
      </w:tr>
      <w:tr w:rsidR="0078203A" w:rsidRPr="000D7C82">
        <w:trPr>
          <w:trHeight w:val="297"/>
        </w:trPr>
        <w:tc>
          <w:tcPr>
            <w:tcW w:w="6514" w:type="dxa"/>
            <w:vAlign w:val="center"/>
          </w:tcPr>
          <w:p w:rsidR="0078203A" w:rsidRPr="000D7C82" w:rsidRDefault="0078203A" w:rsidP="00B5694F">
            <w:pPr>
              <w:numPr>
                <w:ilvl w:val="0"/>
                <w:numId w:val="20"/>
              </w:numPr>
              <w:rPr>
                <w:rFonts w:ascii="Arial" w:hAnsi="Arial" w:cs="Times New Roman"/>
                <w:szCs w:val="22"/>
              </w:rPr>
            </w:pPr>
            <w:r w:rsidRPr="000D7C82">
              <w:rPr>
                <w:rFonts w:ascii="Arial" w:hAnsi="Arial" w:cs="Times New Roman"/>
                <w:sz w:val="22"/>
                <w:szCs w:val="22"/>
              </w:rPr>
              <w:t>VOLTAGE STABILISER</w:t>
            </w:r>
          </w:p>
        </w:tc>
        <w:tc>
          <w:tcPr>
            <w:tcW w:w="1706" w:type="dxa"/>
            <w:vAlign w:val="center"/>
          </w:tcPr>
          <w:p w:rsidR="0078203A" w:rsidRPr="000D7C82" w:rsidRDefault="0078203A" w:rsidP="00F1191B">
            <w:pPr>
              <w:rPr>
                <w:rFonts w:ascii="Arial" w:hAnsi="Arial" w:cs="Times New Roman"/>
                <w:szCs w:val="22"/>
              </w:rPr>
            </w:pPr>
            <w:r w:rsidRPr="000D7C82">
              <w:rPr>
                <w:rFonts w:ascii="Arial" w:hAnsi="Arial" w:cs="Times New Roman"/>
                <w:sz w:val="22"/>
                <w:szCs w:val="22"/>
              </w:rPr>
              <w:t xml:space="preserve">       10.00</w:t>
            </w:r>
          </w:p>
        </w:tc>
      </w:tr>
      <w:tr w:rsidR="0078203A" w:rsidRPr="000D7C82">
        <w:trPr>
          <w:trHeight w:val="162"/>
        </w:trPr>
        <w:tc>
          <w:tcPr>
            <w:tcW w:w="6514" w:type="dxa"/>
            <w:vAlign w:val="center"/>
          </w:tcPr>
          <w:p w:rsidR="0078203A" w:rsidRPr="000D7C82" w:rsidRDefault="0078203A" w:rsidP="00B5694F">
            <w:pPr>
              <w:numPr>
                <w:ilvl w:val="0"/>
                <w:numId w:val="20"/>
              </w:numPr>
              <w:rPr>
                <w:rFonts w:ascii="Arial" w:hAnsi="Arial" w:cs="Times New Roman"/>
                <w:szCs w:val="22"/>
              </w:rPr>
            </w:pPr>
            <w:r w:rsidRPr="000D7C82">
              <w:rPr>
                <w:rFonts w:ascii="Arial" w:hAnsi="Arial" w:cs="Times New Roman"/>
                <w:sz w:val="22"/>
                <w:szCs w:val="22"/>
              </w:rPr>
              <w:t>COMPUTERS AND PRINTERS</w:t>
            </w:r>
          </w:p>
        </w:tc>
        <w:tc>
          <w:tcPr>
            <w:tcW w:w="1706" w:type="dxa"/>
            <w:vAlign w:val="center"/>
          </w:tcPr>
          <w:p w:rsidR="0078203A" w:rsidRPr="000D7C82" w:rsidRDefault="0078203A" w:rsidP="00F1191B">
            <w:pPr>
              <w:rPr>
                <w:rFonts w:ascii="Arial" w:hAnsi="Arial" w:cs="Times New Roman"/>
                <w:szCs w:val="22"/>
              </w:rPr>
            </w:pPr>
            <w:r w:rsidRPr="000D7C82">
              <w:rPr>
                <w:rFonts w:ascii="Arial" w:hAnsi="Arial" w:cs="Times New Roman"/>
                <w:sz w:val="22"/>
                <w:szCs w:val="22"/>
              </w:rPr>
              <w:t xml:space="preserve">       20.00 </w:t>
            </w:r>
          </w:p>
        </w:tc>
      </w:tr>
    </w:tbl>
    <w:p w:rsidR="0078203A" w:rsidRPr="000D7C82" w:rsidRDefault="0078203A" w:rsidP="00F1191B">
      <w:pPr>
        <w:tabs>
          <w:tab w:val="left" w:pos="3240"/>
        </w:tabs>
        <w:rPr>
          <w:rFonts w:ascii="Arial" w:hAnsi="Arial"/>
          <w:b/>
          <w:bCs/>
          <w:sz w:val="22"/>
          <w:szCs w:val="22"/>
        </w:rPr>
      </w:pPr>
      <w:r w:rsidRPr="000D7C82">
        <w:rPr>
          <w:rFonts w:ascii="Arial" w:hAnsi="Arial"/>
          <w:b/>
          <w:bCs/>
          <w:sz w:val="22"/>
          <w:szCs w:val="22"/>
        </w:rPr>
        <w:tab/>
        <w:t xml:space="preserve">         TOTAL                     -            </w:t>
      </w:r>
      <w:r>
        <w:rPr>
          <w:rFonts w:ascii="Arial" w:hAnsi="Arial"/>
          <w:b/>
          <w:bCs/>
          <w:sz w:val="22"/>
          <w:szCs w:val="22"/>
        </w:rPr>
        <w:t xml:space="preserve">      </w:t>
      </w:r>
      <w:r w:rsidRPr="000D7C82">
        <w:rPr>
          <w:rFonts w:ascii="Arial" w:hAnsi="Arial"/>
          <w:b/>
          <w:bCs/>
          <w:sz w:val="22"/>
          <w:szCs w:val="22"/>
        </w:rPr>
        <w:t xml:space="preserve">    775.00</w:t>
      </w:r>
    </w:p>
    <w:p w:rsidR="0078203A" w:rsidRPr="000D7C82" w:rsidRDefault="0078203A" w:rsidP="00EC73C9">
      <w:pPr>
        <w:numPr>
          <w:ilvl w:val="1"/>
          <w:numId w:val="27"/>
        </w:numPr>
        <w:tabs>
          <w:tab w:val="left" w:pos="3240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Pre-operative Expenses &amp; contingencies   </w:t>
      </w:r>
      <w:r w:rsidRPr="000D7C82">
        <w:rPr>
          <w:rFonts w:ascii="Arial" w:hAnsi="Arial"/>
          <w:b/>
          <w:bCs/>
          <w:sz w:val="22"/>
          <w:szCs w:val="22"/>
        </w:rPr>
        <w:t xml:space="preserve">     -           </w:t>
      </w:r>
      <w:r>
        <w:rPr>
          <w:rFonts w:ascii="Arial" w:hAnsi="Arial"/>
          <w:b/>
          <w:bCs/>
          <w:sz w:val="22"/>
          <w:szCs w:val="22"/>
        </w:rPr>
        <w:t xml:space="preserve">     </w:t>
      </w:r>
      <w:r w:rsidRPr="000D7C82">
        <w:rPr>
          <w:rFonts w:ascii="Arial" w:hAnsi="Arial"/>
          <w:b/>
          <w:bCs/>
          <w:sz w:val="22"/>
          <w:szCs w:val="22"/>
        </w:rPr>
        <w:t xml:space="preserve">     47</w:t>
      </w:r>
      <w:r>
        <w:rPr>
          <w:rFonts w:ascii="Arial" w:hAnsi="Arial"/>
          <w:b/>
          <w:bCs/>
          <w:sz w:val="22"/>
          <w:szCs w:val="22"/>
        </w:rPr>
        <w:t>0</w:t>
      </w:r>
      <w:r w:rsidRPr="000D7C82">
        <w:rPr>
          <w:rFonts w:ascii="Arial" w:hAnsi="Arial"/>
          <w:b/>
          <w:bCs/>
          <w:sz w:val="22"/>
          <w:szCs w:val="22"/>
        </w:rPr>
        <w:t>.00</w:t>
      </w:r>
      <w:r w:rsidRPr="000D7C82">
        <w:rPr>
          <w:rFonts w:ascii="Arial" w:hAnsi="Arial"/>
          <w:b/>
          <w:bCs/>
          <w:sz w:val="22"/>
          <w:szCs w:val="22"/>
        </w:rPr>
        <w:tab/>
      </w:r>
    </w:p>
    <w:p w:rsidR="0078203A" w:rsidRPr="000D7C82" w:rsidRDefault="0078203A" w:rsidP="008F63C8">
      <w:pPr>
        <w:tabs>
          <w:tab w:val="left" w:pos="3240"/>
        </w:tabs>
        <w:rPr>
          <w:rFonts w:ascii="Arial" w:hAnsi="Arial"/>
          <w:b/>
          <w:bCs/>
          <w:sz w:val="22"/>
          <w:szCs w:val="22"/>
        </w:rPr>
      </w:pPr>
    </w:p>
    <w:p w:rsidR="0078203A" w:rsidRPr="000D7C82" w:rsidRDefault="0078203A" w:rsidP="005978A1">
      <w:pPr>
        <w:numPr>
          <w:ilvl w:val="1"/>
          <w:numId w:val="27"/>
        </w:numPr>
        <w:tabs>
          <w:tab w:val="left" w:pos="3240"/>
        </w:tabs>
        <w:rPr>
          <w:rFonts w:ascii="Arial" w:hAnsi="Arial"/>
          <w:b/>
          <w:bCs/>
          <w:sz w:val="22"/>
          <w:szCs w:val="22"/>
        </w:rPr>
      </w:pPr>
      <w:r w:rsidRPr="000D7C82">
        <w:rPr>
          <w:rFonts w:ascii="Arial" w:hAnsi="Arial"/>
          <w:b/>
          <w:bCs/>
          <w:sz w:val="22"/>
          <w:szCs w:val="22"/>
        </w:rPr>
        <w:t xml:space="preserve">Margin Money for Working Capital requirement </w:t>
      </w:r>
      <w:r>
        <w:rPr>
          <w:rFonts w:ascii="Arial" w:hAnsi="Arial"/>
          <w:b/>
          <w:bCs/>
          <w:sz w:val="22"/>
          <w:szCs w:val="22"/>
        </w:rPr>
        <w:t xml:space="preserve">   </w:t>
      </w:r>
      <w:r w:rsidRPr="000D7C82">
        <w:rPr>
          <w:rFonts w:ascii="Arial" w:hAnsi="Arial"/>
          <w:b/>
          <w:bCs/>
          <w:sz w:val="22"/>
          <w:szCs w:val="22"/>
        </w:rPr>
        <w:t xml:space="preserve"> -</w:t>
      </w:r>
      <w:r w:rsidRPr="000D7C82">
        <w:rPr>
          <w:rFonts w:ascii="Arial" w:hAnsi="Arial"/>
          <w:b/>
          <w:bCs/>
          <w:sz w:val="22"/>
          <w:szCs w:val="22"/>
        </w:rPr>
        <w:tab/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           </w:t>
      </w:r>
      <w:r w:rsidRPr="000D7C82">
        <w:rPr>
          <w:rFonts w:ascii="Arial" w:hAnsi="Arial"/>
          <w:b/>
          <w:bCs/>
          <w:sz w:val="22"/>
          <w:szCs w:val="22"/>
        </w:rPr>
        <w:t>400.00</w:t>
      </w:r>
    </w:p>
    <w:p w:rsidR="0078203A" w:rsidRPr="000D7C82" w:rsidRDefault="0078203A" w:rsidP="00F979A8">
      <w:pPr>
        <w:tabs>
          <w:tab w:val="left" w:pos="3240"/>
        </w:tabs>
        <w:rPr>
          <w:rFonts w:ascii="Arial" w:hAnsi="Arial"/>
          <w:b/>
          <w:bCs/>
          <w:sz w:val="22"/>
          <w:szCs w:val="22"/>
        </w:rPr>
      </w:pPr>
      <w:r w:rsidRPr="000D7C82">
        <w:rPr>
          <w:rFonts w:ascii="Arial" w:hAnsi="Arial"/>
          <w:b/>
          <w:bCs/>
          <w:sz w:val="22"/>
          <w:szCs w:val="22"/>
        </w:rPr>
        <w:tab/>
        <w:t xml:space="preserve"> </w:t>
      </w:r>
    </w:p>
    <w:p w:rsidR="0078203A" w:rsidRPr="000D7C82" w:rsidRDefault="0078203A" w:rsidP="00E15AC2">
      <w:pPr>
        <w:ind w:firstLine="720"/>
        <w:rPr>
          <w:rFonts w:ascii="Arial" w:hAnsi="Arial"/>
          <w:b/>
          <w:bCs/>
          <w:sz w:val="22"/>
          <w:szCs w:val="22"/>
        </w:rPr>
      </w:pPr>
      <w:r w:rsidRPr="000D7C82">
        <w:rPr>
          <w:rFonts w:ascii="Arial" w:hAnsi="Arial"/>
          <w:b/>
          <w:bCs/>
          <w:sz w:val="22"/>
          <w:szCs w:val="22"/>
        </w:rPr>
        <w:t xml:space="preserve">                       TOTAL PROJECT COST            </w:t>
      </w:r>
      <w:r>
        <w:rPr>
          <w:rFonts w:ascii="Arial" w:hAnsi="Arial"/>
          <w:b/>
          <w:bCs/>
          <w:sz w:val="22"/>
          <w:szCs w:val="22"/>
        </w:rPr>
        <w:t xml:space="preserve">       </w:t>
      </w:r>
      <w:r w:rsidRPr="000D7C82">
        <w:rPr>
          <w:rFonts w:ascii="Arial" w:hAnsi="Arial"/>
          <w:b/>
          <w:bCs/>
          <w:sz w:val="22"/>
          <w:szCs w:val="22"/>
        </w:rPr>
        <w:t>-</w:t>
      </w:r>
      <w:r w:rsidRPr="000D7C82">
        <w:rPr>
          <w:rFonts w:ascii="Arial" w:hAnsi="Arial"/>
          <w:b/>
          <w:bCs/>
          <w:sz w:val="22"/>
          <w:szCs w:val="22"/>
        </w:rPr>
        <w:tab/>
        <w:t xml:space="preserve">          6</w:t>
      </w:r>
      <w:r>
        <w:rPr>
          <w:rFonts w:ascii="Arial" w:hAnsi="Arial"/>
          <w:b/>
          <w:bCs/>
          <w:sz w:val="22"/>
          <w:szCs w:val="22"/>
        </w:rPr>
        <w:t>500</w:t>
      </w:r>
      <w:r w:rsidRPr="000D7C82">
        <w:rPr>
          <w:rFonts w:ascii="Arial" w:hAnsi="Arial"/>
          <w:b/>
          <w:bCs/>
          <w:sz w:val="22"/>
          <w:szCs w:val="22"/>
        </w:rPr>
        <w:t>.00</w:t>
      </w:r>
    </w:p>
    <w:p w:rsidR="0078203A" w:rsidRPr="000D7C82" w:rsidRDefault="0078203A" w:rsidP="008F63C8">
      <w:pPr>
        <w:tabs>
          <w:tab w:val="left" w:pos="3240"/>
        </w:tabs>
        <w:rPr>
          <w:rFonts w:ascii="Arial" w:hAnsi="Arial"/>
          <w:b/>
          <w:bCs/>
          <w:sz w:val="22"/>
          <w:szCs w:val="22"/>
        </w:rPr>
      </w:pPr>
    </w:p>
    <w:p w:rsidR="0078203A" w:rsidRPr="000D7C82" w:rsidRDefault="0078203A" w:rsidP="00D03F19">
      <w:pPr>
        <w:jc w:val="both"/>
        <w:rPr>
          <w:rFonts w:ascii="Arial" w:hAnsi="Arial"/>
          <w:b/>
          <w:bCs/>
          <w:sz w:val="22"/>
          <w:szCs w:val="22"/>
        </w:rPr>
      </w:pPr>
      <w:r w:rsidRPr="000D7C82">
        <w:rPr>
          <w:rFonts w:ascii="Arial" w:hAnsi="Arial"/>
          <w:b/>
          <w:bCs/>
          <w:sz w:val="22"/>
          <w:szCs w:val="22"/>
        </w:rPr>
        <w:t>4.0</w:t>
      </w:r>
      <w:r w:rsidRPr="000D7C82">
        <w:rPr>
          <w:rFonts w:ascii="Arial" w:hAnsi="Arial"/>
          <w:b/>
          <w:bCs/>
          <w:sz w:val="22"/>
          <w:szCs w:val="22"/>
        </w:rPr>
        <w:tab/>
        <w:t xml:space="preserve">PROJECT IMPLMENTATION SCHEDULE </w:t>
      </w:r>
    </w:p>
    <w:p w:rsidR="0078203A" w:rsidRPr="000D7C82" w:rsidRDefault="0078203A" w:rsidP="000D52EE">
      <w:pPr>
        <w:ind w:left="360"/>
        <w:jc w:val="both"/>
        <w:rPr>
          <w:rFonts w:ascii="Arial" w:hAnsi="Arial"/>
          <w:sz w:val="22"/>
          <w:szCs w:val="22"/>
        </w:rPr>
      </w:pPr>
    </w:p>
    <w:p w:rsidR="0078203A" w:rsidRPr="000D7C82" w:rsidRDefault="0078203A" w:rsidP="006A34A2">
      <w:pPr>
        <w:ind w:left="720"/>
        <w:jc w:val="both"/>
        <w:rPr>
          <w:rFonts w:ascii="Arial" w:hAnsi="Arial"/>
          <w:sz w:val="22"/>
          <w:szCs w:val="22"/>
        </w:rPr>
      </w:pPr>
      <w:r w:rsidRPr="000D7C82">
        <w:rPr>
          <w:rFonts w:ascii="Arial" w:hAnsi="Arial"/>
          <w:sz w:val="22"/>
          <w:szCs w:val="22"/>
        </w:rPr>
        <w:t>It is expected that the project is completed within one and half year after sanction of financial assistance.</w:t>
      </w:r>
    </w:p>
    <w:p w:rsidR="0078203A" w:rsidRPr="000D7C82" w:rsidRDefault="0078203A" w:rsidP="008F63C8">
      <w:pPr>
        <w:tabs>
          <w:tab w:val="left" w:pos="3240"/>
        </w:tabs>
        <w:rPr>
          <w:rFonts w:ascii="Arial" w:hAnsi="Arial"/>
          <w:b/>
          <w:bCs/>
          <w:sz w:val="22"/>
          <w:szCs w:val="22"/>
        </w:rPr>
      </w:pPr>
    </w:p>
    <w:p w:rsidR="0078203A" w:rsidRPr="000D7C82" w:rsidRDefault="0078203A" w:rsidP="00D03F19">
      <w:pPr>
        <w:jc w:val="both"/>
        <w:rPr>
          <w:rFonts w:ascii="Arial" w:hAnsi="Arial"/>
          <w:b/>
          <w:bCs/>
          <w:sz w:val="22"/>
          <w:szCs w:val="22"/>
        </w:rPr>
      </w:pPr>
      <w:r w:rsidRPr="000D7C82">
        <w:rPr>
          <w:rFonts w:ascii="Arial" w:hAnsi="Arial"/>
          <w:b/>
          <w:bCs/>
          <w:sz w:val="22"/>
          <w:szCs w:val="22"/>
        </w:rPr>
        <w:t>5.0</w:t>
      </w:r>
      <w:r w:rsidRPr="000D7C82">
        <w:rPr>
          <w:rFonts w:ascii="Arial" w:hAnsi="Arial"/>
          <w:b/>
          <w:bCs/>
          <w:sz w:val="22"/>
          <w:szCs w:val="22"/>
        </w:rPr>
        <w:tab/>
        <w:t xml:space="preserve">REQUIREMENT OF STAFF </w:t>
      </w:r>
    </w:p>
    <w:p w:rsidR="0078203A" w:rsidRPr="000D7C82" w:rsidRDefault="0078203A" w:rsidP="00D271E2">
      <w:pPr>
        <w:ind w:left="360"/>
        <w:jc w:val="both"/>
        <w:rPr>
          <w:rFonts w:ascii="Arial" w:hAnsi="Arial"/>
          <w:sz w:val="22"/>
          <w:szCs w:val="22"/>
        </w:rPr>
      </w:pPr>
    </w:p>
    <w:p w:rsidR="0078203A" w:rsidRPr="000D7C82" w:rsidRDefault="0078203A" w:rsidP="00EC73C9">
      <w:pPr>
        <w:ind w:left="720"/>
        <w:rPr>
          <w:rFonts w:ascii="Arial" w:hAnsi="Arial"/>
          <w:bCs/>
          <w:sz w:val="22"/>
          <w:szCs w:val="22"/>
          <w:u w:val="single"/>
        </w:rPr>
      </w:pPr>
      <w:r w:rsidRPr="000D7C82">
        <w:rPr>
          <w:rFonts w:ascii="Arial" w:hAnsi="Arial"/>
          <w:bCs/>
          <w:sz w:val="22"/>
          <w:szCs w:val="22"/>
        </w:rPr>
        <w:t>The mill will require approximately 380 workers and 20 staff.</w:t>
      </w:r>
    </w:p>
    <w:p w:rsidR="0078203A" w:rsidRPr="000D7C82" w:rsidRDefault="0078203A" w:rsidP="00D03F19">
      <w:pPr>
        <w:rPr>
          <w:rFonts w:ascii="Arial" w:hAnsi="Arial"/>
          <w:b/>
          <w:sz w:val="22"/>
          <w:szCs w:val="22"/>
        </w:rPr>
      </w:pPr>
    </w:p>
    <w:p w:rsidR="0078203A" w:rsidRPr="000D7C82" w:rsidRDefault="0078203A" w:rsidP="00D03F19">
      <w:pPr>
        <w:rPr>
          <w:rFonts w:ascii="Arial" w:hAnsi="Arial"/>
          <w:b/>
          <w:bCs/>
          <w:sz w:val="22"/>
          <w:szCs w:val="22"/>
        </w:rPr>
      </w:pPr>
      <w:r w:rsidRPr="000D7C82">
        <w:rPr>
          <w:rFonts w:ascii="Arial" w:hAnsi="Arial"/>
          <w:b/>
          <w:bCs/>
          <w:sz w:val="22"/>
          <w:szCs w:val="22"/>
        </w:rPr>
        <w:t>6.0</w:t>
      </w:r>
      <w:r w:rsidRPr="000D7C82">
        <w:rPr>
          <w:rFonts w:ascii="Arial" w:hAnsi="Arial"/>
          <w:b/>
          <w:bCs/>
          <w:sz w:val="22"/>
          <w:szCs w:val="22"/>
        </w:rPr>
        <w:tab/>
        <w:t>PATTERN OF FUNDING:</w:t>
      </w:r>
    </w:p>
    <w:p w:rsidR="0078203A" w:rsidRPr="000D7C82" w:rsidRDefault="0078203A" w:rsidP="006A34A2">
      <w:pPr>
        <w:spacing w:line="360" w:lineRule="auto"/>
        <w:ind w:left="720"/>
        <w:jc w:val="both"/>
        <w:rPr>
          <w:rFonts w:ascii="Arial" w:hAnsi="Arial"/>
          <w:sz w:val="22"/>
          <w:szCs w:val="22"/>
        </w:rPr>
      </w:pPr>
    </w:p>
    <w:p w:rsidR="0078203A" w:rsidRPr="000D7C82" w:rsidRDefault="0078203A" w:rsidP="00CA1E89">
      <w:pPr>
        <w:ind w:left="720"/>
        <w:jc w:val="both"/>
        <w:rPr>
          <w:rFonts w:ascii="Arial" w:hAnsi="Arial"/>
          <w:sz w:val="22"/>
          <w:szCs w:val="22"/>
        </w:rPr>
      </w:pPr>
      <w:r w:rsidRPr="000D7C82">
        <w:rPr>
          <w:rFonts w:ascii="Arial" w:hAnsi="Arial"/>
          <w:sz w:val="22"/>
          <w:szCs w:val="22"/>
        </w:rPr>
        <w:t>As per NCDC’s pattern of funding for Cooperatively Developed States 90% of loan is sanctioned to the State Govt. for passing on to the beneficiary societies as 50% loan and 40% share capital contribution.  .</w:t>
      </w:r>
    </w:p>
    <w:p w:rsidR="0078203A" w:rsidRDefault="0078203A" w:rsidP="00CA1E89">
      <w:pPr>
        <w:ind w:left="720"/>
        <w:jc w:val="both"/>
        <w:rPr>
          <w:rFonts w:ascii="Arial" w:hAnsi="Arial"/>
          <w:b/>
          <w:bCs/>
          <w:sz w:val="22"/>
          <w:szCs w:val="22"/>
        </w:rPr>
      </w:pPr>
    </w:p>
    <w:p w:rsidR="0078203A" w:rsidRPr="000D7C82" w:rsidRDefault="0078203A" w:rsidP="00CA1E89">
      <w:pPr>
        <w:ind w:left="720"/>
        <w:jc w:val="both"/>
        <w:rPr>
          <w:rFonts w:ascii="Arial" w:hAnsi="Arial"/>
          <w:sz w:val="22"/>
          <w:szCs w:val="22"/>
        </w:rPr>
      </w:pPr>
      <w:r w:rsidRPr="000D7C82">
        <w:rPr>
          <w:rFonts w:ascii="Arial" w:hAnsi="Arial"/>
          <w:b/>
          <w:bCs/>
          <w:sz w:val="22"/>
          <w:szCs w:val="22"/>
        </w:rPr>
        <w:t>Loan application forms are available with the offices of Registrars of Cooperative Societies/Regional Directorates of the NCDC besides Head Office at New Delhi. Application forms can also be downloaded from  NCDC Web-site (</w:t>
      </w:r>
      <w:hyperlink r:id="rId5" w:history="1">
        <w:r w:rsidRPr="000D7C82">
          <w:rPr>
            <w:rStyle w:val="Hyperlink"/>
            <w:rFonts w:ascii="Arial" w:hAnsi="Arial" w:cs="Mangal"/>
            <w:b/>
            <w:bCs/>
            <w:sz w:val="22"/>
            <w:szCs w:val="22"/>
          </w:rPr>
          <w:t>http://ncdc.in</w:t>
        </w:r>
      </w:hyperlink>
      <w:r w:rsidRPr="000D7C82">
        <w:rPr>
          <w:rFonts w:ascii="Arial" w:hAnsi="Arial"/>
          <w:b/>
          <w:bCs/>
          <w:sz w:val="22"/>
          <w:szCs w:val="22"/>
        </w:rPr>
        <w:t>).</w:t>
      </w:r>
    </w:p>
    <w:p w:rsidR="0078203A" w:rsidRPr="000D7C82" w:rsidRDefault="0078203A" w:rsidP="006A34A2">
      <w:pPr>
        <w:spacing w:line="360" w:lineRule="auto"/>
        <w:ind w:left="720"/>
        <w:jc w:val="both"/>
        <w:rPr>
          <w:rFonts w:ascii="Arial" w:hAnsi="Arial"/>
          <w:sz w:val="22"/>
          <w:szCs w:val="22"/>
        </w:rPr>
      </w:pPr>
    </w:p>
    <w:sectPr w:rsidR="0078203A" w:rsidRPr="000D7C82" w:rsidSect="000D7C82">
      <w:pgSz w:w="11909" w:h="16834" w:code="9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5A4C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CB0E5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870AD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824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A6EDE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826B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860A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1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26F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BA5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008F6"/>
    <w:multiLevelType w:val="hybridMultilevel"/>
    <w:tmpl w:val="A226F8F6"/>
    <w:lvl w:ilvl="0" w:tplc="66CC344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2EE211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0F55E5"/>
    <w:multiLevelType w:val="multilevel"/>
    <w:tmpl w:val="F552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cs="Times New Roman" w:hint="default"/>
        <w:b/>
      </w:rPr>
    </w:lvl>
  </w:abstractNum>
  <w:abstractNum w:abstractNumId="12">
    <w:nsid w:val="013E66E8"/>
    <w:multiLevelType w:val="hybridMultilevel"/>
    <w:tmpl w:val="227AE3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2662702"/>
    <w:multiLevelType w:val="hybridMultilevel"/>
    <w:tmpl w:val="73F29B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BE32812"/>
    <w:multiLevelType w:val="multilevel"/>
    <w:tmpl w:val="D8EC52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13E2749E"/>
    <w:multiLevelType w:val="hybridMultilevel"/>
    <w:tmpl w:val="16A2A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0D1E9F"/>
    <w:multiLevelType w:val="hybridMultilevel"/>
    <w:tmpl w:val="4DC4E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784509B"/>
    <w:multiLevelType w:val="hybridMultilevel"/>
    <w:tmpl w:val="31003C6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17AB3412"/>
    <w:multiLevelType w:val="multilevel"/>
    <w:tmpl w:val="A13CF9AC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9">
    <w:nsid w:val="17E44D16"/>
    <w:multiLevelType w:val="hybridMultilevel"/>
    <w:tmpl w:val="EF8A1D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AEE6292"/>
    <w:multiLevelType w:val="hybridMultilevel"/>
    <w:tmpl w:val="7E4CB5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1BC86BEE"/>
    <w:multiLevelType w:val="hybridMultilevel"/>
    <w:tmpl w:val="BD76D4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1E124908"/>
    <w:multiLevelType w:val="hybridMultilevel"/>
    <w:tmpl w:val="AB86A5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296C4559"/>
    <w:multiLevelType w:val="hybridMultilevel"/>
    <w:tmpl w:val="5F0268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2B117892"/>
    <w:multiLevelType w:val="hybridMultilevel"/>
    <w:tmpl w:val="9502E9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2BE70380"/>
    <w:multiLevelType w:val="hybridMultilevel"/>
    <w:tmpl w:val="0E5079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2F1918A0"/>
    <w:multiLevelType w:val="multilevel"/>
    <w:tmpl w:val="BA82AF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7">
    <w:nsid w:val="43E03BC4"/>
    <w:multiLevelType w:val="hybridMultilevel"/>
    <w:tmpl w:val="33FCBB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AE91963"/>
    <w:multiLevelType w:val="multilevel"/>
    <w:tmpl w:val="2AC8C020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</w:rPr>
    </w:lvl>
  </w:abstractNum>
  <w:abstractNum w:abstractNumId="29">
    <w:nsid w:val="4B942039"/>
    <w:multiLevelType w:val="hybridMultilevel"/>
    <w:tmpl w:val="34587E00"/>
    <w:lvl w:ilvl="0" w:tplc="0F00D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78592E">
      <w:start w:val="7"/>
      <w:numFmt w:val="decimal"/>
      <w:lvlText w:val="%3"/>
      <w:lvlJc w:val="left"/>
      <w:pPr>
        <w:tabs>
          <w:tab w:val="num" w:pos="2370"/>
        </w:tabs>
        <w:ind w:left="2370" w:hanging="390"/>
      </w:pPr>
      <w:rPr>
        <w:rFonts w:cs="Times New Roman" w:hint="default"/>
        <w:b/>
        <w:sz w:val="28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BC0BCA"/>
    <w:multiLevelType w:val="hybridMultilevel"/>
    <w:tmpl w:val="98AEBB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55A3256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50121456"/>
    <w:multiLevelType w:val="hybridMultilevel"/>
    <w:tmpl w:val="A1968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3B6A3E"/>
    <w:multiLevelType w:val="hybridMultilevel"/>
    <w:tmpl w:val="37146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3D3E1C"/>
    <w:multiLevelType w:val="hybridMultilevel"/>
    <w:tmpl w:val="DAFA5B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4A218D5"/>
    <w:multiLevelType w:val="hybridMultilevel"/>
    <w:tmpl w:val="9C92F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4335611"/>
    <w:multiLevelType w:val="multilevel"/>
    <w:tmpl w:val="28A83432"/>
    <w:lvl w:ilvl="0">
      <w:start w:val="3"/>
      <w:numFmt w:val="decimal"/>
      <w:lvlText w:val="%1.0"/>
      <w:lvlJc w:val="left"/>
      <w:pPr>
        <w:tabs>
          <w:tab w:val="num" w:pos="405"/>
        </w:tabs>
        <w:ind w:left="405" w:hanging="405"/>
      </w:pPr>
      <w:rPr>
        <w:rFonts w:ascii="Arial" w:hAnsi="Arial"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ascii="Arial" w:hAnsi="Arial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Arial" w:hAnsi="Arial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Arial" w:hAnsi="Arial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" w:hAnsi="Arial" w:cs="Times New Roman" w:hint="default"/>
        <w:b/>
        <w:sz w:val="28"/>
      </w:rPr>
    </w:lvl>
  </w:abstractNum>
  <w:abstractNum w:abstractNumId="36">
    <w:nsid w:val="6F277B46"/>
    <w:multiLevelType w:val="multilevel"/>
    <w:tmpl w:val="A1AA81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7">
    <w:nsid w:val="6FDB7223"/>
    <w:multiLevelType w:val="hybridMultilevel"/>
    <w:tmpl w:val="6366B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042576D"/>
    <w:multiLevelType w:val="hybridMultilevel"/>
    <w:tmpl w:val="5FB64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F66CBC"/>
    <w:multiLevelType w:val="hybridMultilevel"/>
    <w:tmpl w:val="62F83B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140022F"/>
    <w:multiLevelType w:val="multilevel"/>
    <w:tmpl w:val="F4889A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1">
    <w:nsid w:val="73171188"/>
    <w:multiLevelType w:val="multilevel"/>
    <w:tmpl w:val="9E5E287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2">
    <w:nsid w:val="752964CF"/>
    <w:multiLevelType w:val="hybridMultilevel"/>
    <w:tmpl w:val="5AA4B0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A3F05B2"/>
    <w:multiLevelType w:val="hybridMultilevel"/>
    <w:tmpl w:val="5C8CE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2C1FE1"/>
    <w:multiLevelType w:val="multilevel"/>
    <w:tmpl w:val="860056DC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5">
    <w:nsid w:val="7EE2791A"/>
    <w:multiLevelType w:val="hybridMultilevel"/>
    <w:tmpl w:val="41C81BC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C0A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B93ED6"/>
    <w:multiLevelType w:val="hybridMultilevel"/>
    <w:tmpl w:val="C63093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32"/>
  </w:num>
  <w:num w:numId="4">
    <w:abstractNumId w:val="37"/>
  </w:num>
  <w:num w:numId="5">
    <w:abstractNumId w:val="10"/>
  </w:num>
  <w:num w:numId="6">
    <w:abstractNumId w:val="24"/>
  </w:num>
  <w:num w:numId="7">
    <w:abstractNumId w:val="21"/>
  </w:num>
  <w:num w:numId="8">
    <w:abstractNumId w:val="20"/>
  </w:num>
  <w:num w:numId="9">
    <w:abstractNumId w:val="43"/>
  </w:num>
  <w:num w:numId="10">
    <w:abstractNumId w:val="29"/>
  </w:num>
  <w:num w:numId="11">
    <w:abstractNumId w:val="30"/>
  </w:num>
  <w:num w:numId="12">
    <w:abstractNumId w:val="16"/>
  </w:num>
  <w:num w:numId="13">
    <w:abstractNumId w:val="23"/>
  </w:num>
  <w:num w:numId="14">
    <w:abstractNumId w:val="45"/>
  </w:num>
  <w:num w:numId="15">
    <w:abstractNumId w:val="46"/>
  </w:num>
  <w:num w:numId="16">
    <w:abstractNumId w:val="19"/>
  </w:num>
  <w:num w:numId="17">
    <w:abstractNumId w:val="13"/>
  </w:num>
  <w:num w:numId="18">
    <w:abstractNumId w:val="25"/>
  </w:num>
  <w:num w:numId="19">
    <w:abstractNumId w:val="36"/>
  </w:num>
  <w:num w:numId="20">
    <w:abstractNumId w:val="15"/>
  </w:num>
  <w:num w:numId="21">
    <w:abstractNumId w:val="31"/>
  </w:num>
  <w:num w:numId="22">
    <w:abstractNumId w:val="18"/>
  </w:num>
  <w:num w:numId="23">
    <w:abstractNumId w:val="41"/>
  </w:num>
  <w:num w:numId="24">
    <w:abstractNumId w:val="44"/>
  </w:num>
  <w:num w:numId="25">
    <w:abstractNumId w:val="27"/>
  </w:num>
  <w:num w:numId="26">
    <w:abstractNumId w:val="35"/>
  </w:num>
  <w:num w:numId="27">
    <w:abstractNumId w:val="40"/>
  </w:num>
  <w:num w:numId="28">
    <w:abstractNumId w:val="14"/>
  </w:num>
  <w:num w:numId="29">
    <w:abstractNumId w:val="33"/>
  </w:num>
  <w:num w:numId="30">
    <w:abstractNumId w:val="26"/>
  </w:num>
  <w:num w:numId="31">
    <w:abstractNumId w:val="3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2"/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42"/>
  </w:num>
  <w:num w:numId="46">
    <w:abstractNumId w:val="17"/>
  </w:num>
  <w:num w:numId="47">
    <w:abstractNumId w:val="28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59"/>
    <w:rsid w:val="000004B8"/>
    <w:rsid w:val="000011E0"/>
    <w:rsid w:val="00002C00"/>
    <w:rsid w:val="000036F0"/>
    <w:rsid w:val="000051BE"/>
    <w:rsid w:val="00010819"/>
    <w:rsid w:val="00010A21"/>
    <w:rsid w:val="0001109F"/>
    <w:rsid w:val="00011814"/>
    <w:rsid w:val="00011FE4"/>
    <w:rsid w:val="00012247"/>
    <w:rsid w:val="0001234D"/>
    <w:rsid w:val="0001285B"/>
    <w:rsid w:val="00013755"/>
    <w:rsid w:val="00013958"/>
    <w:rsid w:val="00013D64"/>
    <w:rsid w:val="00014F15"/>
    <w:rsid w:val="000154E5"/>
    <w:rsid w:val="00015941"/>
    <w:rsid w:val="00015C46"/>
    <w:rsid w:val="000166A6"/>
    <w:rsid w:val="0001684E"/>
    <w:rsid w:val="00017011"/>
    <w:rsid w:val="0001714D"/>
    <w:rsid w:val="0001760D"/>
    <w:rsid w:val="00020215"/>
    <w:rsid w:val="0002034A"/>
    <w:rsid w:val="00020EB4"/>
    <w:rsid w:val="00020F51"/>
    <w:rsid w:val="00021DF4"/>
    <w:rsid w:val="00023FF7"/>
    <w:rsid w:val="00024C42"/>
    <w:rsid w:val="00024D62"/>
    <w:rsid w:val="00024F65"/>
    <w:rsid w:val="000255E7"/>
    <w:rsid w:val="00025962"/>
    <w:rsid w:val="00025EB6"/>
    <w:rsid w:val="00025EE4"/>
    <w:rsid w:val="0002661D"/>
    <w:rsid w:val="00026D36"/>
    <w:rsid w:val="0002711D"/>
    <w:rsid w:val="00027774"/>
    <w:rsid w:val="00027A05"/>
    <w:rsid w:val="00027AFD"/>
    <w:rsid w:val="00030573"/>
    <w:rsid w:val="0003076D"/>
    <w:rsid w:val="000322DC"/>
    <w:rsid w:val="00032561"/>
    <w:rsid w:val="000329FE"/>
    <w:rsid w:val="00032A5F"/>
    <w:rsid w:val="00032B02"/>
    <w:rsid w:val="00032B3D"/>
    <w:rsid w:val="000331E1"/>
    <w:rsid w:val="000348C7"/>
    <w:rsid w:val="00034E59"/>
    <w:rsid w:val="00034F7C"/>
    <w:rsid w:val="000358CB"/>
    <w:rsid w:val="00036C06"/>
    <w:rsid w:val="00037050"/>
    <w:rsid w:val="00037441"/>
    <w:rsid w:val="0003756F"/>
    <w:rsid w:val="000377E4"/>
    <w:rsid w:val="00037D14"/>
    <w:rsid w:val="00037F58"/>
    <w:rsid w:val="00040CB4"/>
    <w:rsid w:val="00041C81"/>
    <w:rsid w:val="00041F45"/>
    <w:rsid w:val="00042625"/>
    <w:rsid w:val="00043285"/>
    <w:rsid w:val="00043902"/>
    <w:rsid w:val="00043F8A"/>
    <w:rsid w:val="00044125"/>
    <w:rsid w:val="0004558C"/>
    <w:rsid w:val="00045AC9"/>
    <w:rsid w:val="00046714"/>
    <w:rsid w:val="00047D65"/>
    <w:rsid w:val="00050FA7"/>
    <w:rsid w:val="00050FEA"/>
    <w:rsid w:val="0005136B"/>
    <w:rsid w:val="000518E8"/>
    <w:rsid w:val="00051A20"/>
    <w:rsid w:val="00051B9D"/>
    <w:rsid w:val="000523FA"/>
    <w:rsid w:val="000528A6"/>
    <w:rsid w:val="00053EFC"/>
    <w:rsid w:val="000546BA"/>
    <w:rsid w:val="000553B5"/>
    <w:rsid w:val="00056888"/>
    <w:rsid w:val="00056897"/>
    <w:rsid w:val="00057DAC"/>
    <w:rsid w:val="0006067F"/>
    <w:rsid w:val="000612A6"/>
    <w:rsid w:val="00061D87"/>
    <w:rsid w:val="00061E06"/>
    <w:rsid w:val="00061E72"/>
    <w:rsid w:val="00063963"/>
    <w:rsid w:val="000640B8"/>
    <w:rsid w:val="00064282"/>
    <w:rsid w:val="00064302"/>
    <w:rsid w:val="0006455B"/>
    <w:rsid w:val="00064B67"/>
    <w:rsid w:val="000650E9"/>
    <w:rsid w:val="00065C6E"/>
    <w:rsid w:val="00067F5E"/>
    <w:rsid w:val="000701D1"/>
    <w:rsid w:val="000710A5"/>
    <w:rsid w:val="000711A5"/>
    <w:rsid w:val="00071303"/>
    <w:rsid w:val="00071982"/>
    <w:rsid w:val="00072A94"/>
    <w:rsid w:val="00074276"/>
    <w:rsid w:val="00074BF9"/>
    <w:rsid w:val="00075C57"/>
    <w:rsid w:val="000767B9"/>
    <w:rsid w:val="00076E94"/>
    <w:rsid w:val="000772C8"/>
    <w:rsid w:val="00077519"/>
    <w:rsid w:val="00080C2C"/>
    <w:rsid w:val="00080CBE"/>
    <w:rsid w:val="00081521"/>
    <w:rsid w:val="00081EF8"/>
    <w:rsid w:val="000822C2"/>
    <w:rsid w:val="00082728"/>
    <w:rsid w:val="00082FA9"/>
    <w:rsid w:val="00083071"/>
    <w:rsid w:val="000830D8"/>
    <w:rsid w:val="00083672"/>
    <w:rsid w:val="00084F3A"/>
    <w:rsid w:val="00085788"/>
    <w:rsid w:val="00085A27"/>
    <w:rsid w:val="00085B9B"/>
    <w:rsid w:val="00085EAC"/>
    <w:rsid w:val="000864E3"/>
    <w:rsid w:val="000866B0"/>
    <w:rsid w:val="000866ED"/>
    <w:rsid w:val="00086840"/>
    <w:rsid w:val="00087769"/>
    <w:rsid w:val="00087A40"/>
    <w:rsid w:val="0009086B"/>
    <w:rsid w:val="000908A7"/>
    <w:rsid w:val="000909ED"/>
    <w:rsid w:val="00090E7A"/>
    <w:rsid w:val="000913C9"/>
    <w:rsid w:val="000913E1"/>
    <w:rsid w:val="000932BD"/>
    <w:rsid w:val="0009337A"/>
    <w:rsid w:val="00093C29"/>
    <w:rsid w:val="00094644"/>
    <w:rsid w:val="0009474B"/>
    <w:rsid w:val="000951D5"/>
    <w:rsid w:val="00095FFE"/>
    <w:rsid w:val="00096D0B"/>
    <w:rsid w:val="00097D0E"/>
    <w:rsid w:val="000A0FB9"/>
    <w:rsid w:val="000A1432"/>
    <w:rsid w:val="000A1522"/>
    <w:rsid w:val="000A1732"/>
    <w:rsid w:val="000A19C0"/>
    <w:rsid w:val="000A1D23"/>
    <w:rsid w:val="000A2222"/>
    <w:rsid w:val="000A2DC7"/>
    <w:rsid w:val="000A30C9"/>
    <w:rsid w:val="000A31A2"/>
    <w:rsid w:val="000A38A7"/>
    <w:rsid w:val="000A3E28"/>
    <w:rsid w:val="000A46B0"/>
    <w:rsid w:val="000A4EC8"/>
    <w:rsid w:val="000A5EE8"/>
    <w:rsid w:val="000A6106"/>
    <w:rsid w:val="000A71AE"/>
    <w:rsid w:val="000A73B4"/>
    <w:rsid w:val="000B05EA"/>
    <w:rsid w:val="000B1448"/>
    <w:rsid w:val="000B1595"/>
    <w:rsid w:val="000B2B4C"/>
    <w:rsid w:val="000B58E7"/>
    <w:rsid w:val="000B6050"/>
    <w:rsid w:val="000B6897"/>
    <w:rsid w:val="000B6ADF"/>
    <w:rsid w:val="000C0118"/>
    <w:rsid w:val="000C0F26"/>
    <w:rsid w:val="000C29AF"/>
    <w:rsid w:val="000C2C1B"/>
    <w:rsid w:val="000C2E41"/>
    <w:rsid w:val="000C2ED5"/>
    <w:rsid w:val="000C319C"/>
    <w:rsid w:val="000C33A8"/>
    <w:rsid w:val="000C426D"/>
    <w:rsid w:val="000C4C95"/>
    <w:rsid w:val="000C53C7"/>
    <w:rsid w:val="000C587F"/>
    <w:rsid w:val="000C706A"/>
    <w:rsid w:val="000C77FA"/>
    <w:rsid w:val="000C79E1"/>
    <w:rsid w:val="000C7A50"/>
    <w:rsid w:val="000D0DA5"/>
    <w:rsid w:val="000D1604"/>
    <w:rsid w:val="000D1AF3"/>
    <w:rsid w:val="000D2AD9"/>
    <w:rsid w:val="000D3032"/>
    <w:rsid w:val="000D3180"/>
    <w:rsid w:val="000D35E1"/>
    <w:rsid w:val="000D42DE"/>
    <w:rsid w:val="000D496D"/>
    <w:rsid w:val="000D4C41"/>
    <w:rsid w:val="000D52EE"/>
    <w:rsid w:val="000D658E"/>
    <w:rsid w:val="000D75E7"/>
    <w:rsid w:val="000D7B6E"/>
    <w:rsid w:val="000D7C82"/>
    <w:rsid w:val="000E0608"/>
    <w:rsid w:val="000E078C"/>
    <w:rsid w:val="000E07C1"/>
    <w:rsid w:val="000E098F"/>
    <w:rsid w:val="000E0B3A"/>
    <w:rsid w:val="000E0C70"/>
    <w:rsid w:val="000E1F32"/>
    <w:rsid w:val="000E2214"/>
    <w:rsid w:val="000E2498"/>
    <w:rsid w:val="000E3143"/>
    <w:rsid w:val="000E4A11"/>
    <w:rsid w:val="000E4C1A"/>
    <w:rsid w:val="000E5233"/>
    <w:rsid w:val="000E5586"/>
    <w:rsid w:val="000E6210"/>
    <w:rsid w:val="000E72DC"/>
    <w:rsid w:val="000E7448"/>
    <w:rsid w:val="000F1FBB"/>
    <w:rsid w:val="000F233F"/>
    <w:rsid w:val="000F2F69"/>
    <w:rsid w:val="000F2F8A"/>
    <w:rsid w:val="000F3A28"/>
    <w:rsid w:val="000F40EC"/>
    <w:rsid w:val="000F59B2"/>
    <w:rsid w:val="000F5C5C"/>
    <w:rsid w:val="000F5DBE"/>
    <w:rsid w:val="000F62D7"/>
    <w:rsid w:val="000F6CB6"/>
    <w:rsid w:val="000F75F8"/>
    <w:rsid w:val="000F7E80"/>
    <w:rsid w:val="00100CA6"/>
    <w:rsid w:val="00100F2F"/>
    <w:rsid w:val="0010213A"/>
    <w:rsid w:val="00102B89"/>
    <w:rsid w:val="00102E53"/>
    <w:rsid w:val="00103BC0"/>
    <w:rsid w:val="00104043"/>
    <w:rsid w:val="00104584"/>
    <w:rsid w:val="00104AD9"/>
    <w:rsid w:val="001051E6"/>
    <w:rsid w:val="0010548D"/>
    <w:rsid w:val="00105839"/>
    <w:rsid w:val="00105BC4"/>
    <w:rsid w:val="0010619F"/>
    <w:rsid w:val="001061FF"/>
    <w:rsid w:val="0010622F"/>
    <w:rsid w:val="0010755A"/>
    <w:rsid w:val="001100E0"/>
    <w:rsid w:val="00110403"/>
    <w:rsid w:val="001115B7"/>
    <w:rsid w:val="00111C0D"/>
    <w:rsid w:val="00111DCB"/>
    <w:rsid w:val="00112EDE"/>
    <w:rsid w:val="001130DF"/>
    <w:rsid w:val="00113586"/>
    <w:rsid w:val="00113CCA"/>
    <w:rsid w:val="0011437D"/>
    <w:rsid w:val="00114F18"/>
    <w:rsid w:val="001154DF"/>
    <w:rsid w:val="00116191"/>
    <w:rsid w:val="00116432"/>
    <w:rsid w:val="001213DD"/>
    <w:rsid w:val="00122D8C"/>
    <w:rsid w:val="001232F1"/>
    <w:rsid w:val="00123449"/>
    <w:rsid w:val="001237A4"/>
    <w:rsid w:val="00123AB7"/>
    <w:rsid w:val="001243FF"/>
    <w:rsid w:val="00124556"/>
    <w:rsid w:val="0012456A"/>
    <w:rsid w:val="0012607D"/>
    <w:rsid w:val="0012697B"/>
    <w:rsid w:val="00126AA6"/>
    <w:rsid w:val="00126E2A"/>
    <w:rsid w:val="00127CE3"/>
    <w:rsid w:val="00127D31"/>
    <w:rsid w:val="001303D3"/>
    <w:rsid w:val="00131A4F"/>
    <w:rsid w:val="00131C95"/>
    <w:rsid w:val="001330C4"/>
    <w:rsid w:val="00133BC9"/>
    <w:rsid w:val="001346AA"/>
    <w:rsid w:val="001348CA"/>
    <w:rsid w:val="00135496"/>
    <w:rsid w:val="001358A9"/>
    <w:rsid w:val="00135F9A"/>
    <w:rsid w:val="00135FD5"/>
    <w:rsid w:val="00136927"/>
    <w:rsid w:val="00136AD6"/>
    <w:rsid w:val="00137661"/>
    <w:rsid w:val="00137B2E"/>
    <w:rsid w:val="00141F1B"/>
    <w:rsid w:val="00142081"/>
    <w:rsid w:val="00142F8D"/>
    <w:rsid w:val="00143AB1"/>
    <w:rsid w:val="00143F20"/>
    <w:rsid w:val="00144601"/>
    <w:rsid w:val="00145095"/>
    <w:rsid w:val="00146AA7"/>
    <w:rsid w:val="00150270"/>
    <w:rsid w:val="0015046E"/>
    <w:rsid w:val="001504D5"/>
    <w:rsid w:val="001507EC"/>
    <w:rsid w:val="00150F05"/>
    <w:rsid w:val="001512CD"/>
    <w:rsid w:val="00151819"/>
    <w:rsid w:val="00151F50"/>
    <w:rsid w:val="0015224B"/>
    <w:rsid w:val="0015340F"/>
    <w:rsid w:val="00153606"/>
    <w:rsid w:val="00153AD9"/>
    <w:rsid w:val="00153DAA"/>
    <w:rsid w:val="00154530"/>
    <w:rsid w:val="00154C2C"/>
    <w:rsid w:val="001553A0"/>
    <w:rsid w:val="00156254"/>
    <w:rsid w:val="001562EF"/>
    <w:rsid w:val="001565F5"/>
    <w:rsid w:val="00160B8F"/>
    <w:rsid w:val="00161412"/>
    <w:rsid w:val="0016230F"/>
    <w:rsid w:val="00162B6E"/>
    <w:rsid w:val="00164EC6"/>
    <w:rsid w:val="00165B60"/>
    <w:rsid w:val="001666BD"/>
    <w:rsid w:val="00166D81"/>
    <w:rsid w:val="00167699"/>
    <w:rsid w:val="00167883"/>
    <w:rsid w:val="00170368"/>
    <w:rsid w:val="001706B5"/>
    <w:rsid w:val="00170D86"/>
    <w:rsid w:val="001710F8"/>
    <w:rsid w:val="00172148"/>
    <w:rsid w:val="0017254A"/>
    <w:rsid w:val="001730EA"/>
    <w:rsid w:val="00173352"/>
    <w:rsid w:val="001737F7"/>
    <w:rsid w:val="00173E07"/>
    <w:rsid w:val="00174C48"/>
    <w:rsid w:val="00175302"/>
    <w:rsid w:val="0017571F"/>
    <w:rsid w:val="00176680"/>
    <w:rsid w:val="00176B9B"/>
    <w:rsid w:val="0017721F"/>
    <w:rsid w:val="0018070C"/>
    <w:rsid w:val="00181078"/>
    <w:rsid w:val="0018186B"/>
    <w:rsid w:val="00181A40"/>
    <w:rsid w:val="00182089"/>
    <w:rsid w:val="00182F97"/>
    <w:rsid w:val="00183275"/>
    <w:rsid w:val="00183A30"/>
    <w:rsid w:val="00184DD5"/>
    <w:rsid w:val="0018505E"/>
    <w:rsid w:val="00185EE9"/>
    <w:rsid w:val="00186000"/>
    <w:rsid w:val="00186227"/>
    <w:rsid w:val="001866D3"/>
    <w:rsid w:val="00186751"/>
    <w:rsid w:val="00187084"/>
    <w:rsid w:val="001871C4"/>
    <w:rsid w:val="00190869"/>
    <w:rsid w:val="00190C7D"/>
    <w:rsid w:val="00192F45"/>
    <w:rsid w:val="001931C1"/>
    <w:rsid w:val="001938B5"/>
    <w:rsid w:val="001948FA"/>
    <w:rsid w:val="00195CC7"/>
    <w:rsid w:val="00195E41"/>
    <w:rsid w:val="001972D1"/>
    <w:rsid w:val="001A15AA"/>
    <w:rsid w:val="001A1F3A"/>
    <w:rsid w:val="001A2CAD"/>
    <w:rsid w:val="001A3027"/>
    <w:rsid w:val="001A3430"/>
    <w:rsid w:val="001A3903"/>
    <w:rsid w:val="001A39BD"/>
    <w:rsid w:val="001A3A33"/>
    <w:rsid w:val="001A5B7B"/>
    <w:rsid w:val="001A6263"/>
    <w:rsid w:val="001A6313"/>
    <w:rsid w:val="001A6A7D"/>
    <w:rsid w:val="001A6B44"/>
    <w:rsid w:val="001A73B5"/>
    <w:rsid w:val="001A7907"/>
    <w:rsid w:val="001B0934"/>
    <w:rsid w:val="001B0CF9"/>
    <w:rsid w:val="001B0E17"/>
    <w:rsid w:val="001B156C"/>
    <w:rsid w:val="001B2151"/>
    <w:rsid w:val="001B4EFD"/>
    <w:rsid w:val="001B5A38"/>
    <w:rsid w:val="001B6834"/>
    <w:rsid w:val="001C205E"/>
    <w:rsid w:val="001C2ECA"/>
    <w:rsid w:val="001C36CF"/>
    <w:rsid w:val="001C4001"/>
    <w:rsid w:val="001C4B8E"/>
    <w:rsid w:val="001C56A5"/>
    <w:rsid w:val="001C59F2"/>
    <w:rsid w:val="001C639B"/>
    <w:rsid w:val="001C63F7"/>
    <w:rsid w:val="001C74A0"/>
    <w:rsid w:val="001D1DE7"/>
    <w:rsid w:val="001D2583"/>
    <w:rsid w:val="001D36C2"/>
    <w:rsid w:val="001D44C4"/>
    <w:rsid w:val="001D4681"/>
    <w:rsid w:val="001D4B79"/>
    <w:rsid w:val="001D7630"/>
    <w:rsid w:val="001D7E9C"/>
    <w:rsid w:val="001E158E"/>
    <w:rsid w:val="001E186C"/>
    <w:rsid w:val="001E2353"/>
    <w:rsid w:val="001E349F"/>
    <w:rsid w:val="001E3A4C"/>
    <w:rsid w:val="001E3E52"/>
    <w:rsid w:val="001E4384"/>
    <w:rsid w:val="001E484E"/>
    <w:rsid w:val="001E57A1"/>
    <w:rsid w:val="001E6340"/>
    <w:rsid w:val="001E715F"/>
    <w:rsid w:val="001E71FF"/>
    <w:rsid w:val="001E76C8"/>
    <w:rsid w:val="001F032C"/>
    <w:rsid w:val="001F0AAC"/>
    <w:rsid w:val="001F0E42"/>
    <w:rsid w:val="001F489A"/>
    <w:rsid w:val="001F497D"/>
    <w:rsid w:val="001F4BC0"/>
    <w:rsid w:val="001F567F"/>
    <w:rsid w:val="001F61D6"/>
    <w:rsid w:val="001F7068"/>
    <w:rsid w:val="001F707F"/>
    <w:rsid w:val="001F7398"/>
    <w:rsid w:val="001F7A93"/>
    <w:rsid w:val="00200B09"/>
    <w:rsid w:val="00200F68"/>
    <w:rsid w:val="00200FE5"/>
    <w:rsid w:val="0020104C"/>
    <w:rsid w:val="00202D19"/>
    <w:rsid w:val="00202DCB"/>
    <w:rsid w:val="00203AEA"/>
    <w:rsid w:val="00203D43"/>
    <w:rsid w:val="00204B0D"/>
    <w:rsid w:val="002052FB"/>
    <w:rsid w:val="00205312"/>
    <w:rsid w:val="00205598"/>
    <w:rsid w:val="00205807"/>
    <w:rsid w:val="002070BD"/>
    <w:rsid w:val="00212D01"/>
    <w:rsid w:val="00214414"/>
    <w:rsid w:val="002144C3"/>
    <w:rsid w:val="002145F7"/>
    <w:rsid w:val="0021498B"/>
    <w:rsid w:val="00215528"/>
    <w:rsid w:val="00216E01"/>
    <w:rsid w:val="00220459"/>
    <w:rsid w:val="0022221D"/>
    <w:rsid w:val="002226EA"/>
    <w:rsid w:val="00223CB2"/>
    <w:rsid w:val="00226A30"/>
    <w:rsid w:val="00227351"/>
    <w:rsid w:val="00227A14"/>
    <w:rsid w:val="00230B4E"/>
    <w:rsid w:val="00230D7A"/>
    <w:rsid w:val="00230DDE"/>
    <w:rsid w:val="00231CD0"/>
    <w:rsid w:val="0023255A"/>
    <w:rsid w:val="0023445F"/>
    <w:rsid w:val="002359DC"/>
    <w:rsid w:val="00237BB6"/>
    <w:rsid w:val="00237D3A"/>
    <w:rsid w:val="002407A9"/>
    <w:rsid w:val="00241AFA"/>
    <w:rsid w:val="00242199"/>
    <w:rsid w:val="00242AB6"/>
    <w:rsid w:val="00243561"/>
    <w:rsid w:val="0024384C"/>
    <w:rsid w:val="00244445"/>
    <w:rsid w:val="00244BA3"/>
    <w:rsid w:val="00245FE7"/>
    <w:rsid w:val="002468B6"/>
    <w:rsid w:val="00247349"/>
    <w:rsid w:val="00250416"/>
    <w:rsid w:val="0025069B"/>
    <w:rsid w:val="00250A12"/>
    <w:rsid w:val="00251C06"/>
    <w:rsid w:val="00251F66"/>
    <w:rsid w:val="00252A0A"/>
    <w:rsid w:val="00253A06"/>
    <w:rsid w:val="00253D8E"/>
    <w:rsid w:val="00254B77"/>
    <w:rsid w:val="00254F7B"/>
    <w:rsid w:val="00256D2E"/>
    <w:rsid w:val="00257445"/>
    <w:rsid w:val="00257C38"/>
    <w:rsid w:val="002609E0"/>
    <w:rsid w:val="00260CEF"/>
    <w:rsid w:val="002613EF"/>
    <w:rsid w:val="002613F4"/>
    <w:rsid w:val="0026201F"/>
    <w:rsid w:val="002621A0"/>
    <w:rsid w:val="00263922"/>
    <w:rsid w:val="0026460E"/>
    <w:rsid w:val="0026468A"/>
    <w:rsid w:val="002646D0"/>
    <w:rsid w:val="00264E06"/>
    <w:rsid w:val="00264FA6"/>
    <w:rsid w:val="0026595D"/>
    <w:rsid w:val="00265E9B"/>
    <w:rsid w:val="00266419"/>
    <w:rsid w:val="00266DF6"/>
    <w:rsid w:val="00267043"/>
    <w:rsid w:val="0026750F"/>
    <w:rsid w:val="002703DC"/>
    <w:rsid w:val="002703F2"/>
    <w:rsid w:val="0027040F"/>
    <w:rsid w:val="0027134E"/>
    <w:rsid w:val="0027197A"/>
    <w:rsid w:val="00271B62"/>
    <w:rsid w:val="00272200"/>
    <w:rsid w:val="002728E6"/>
    <w:rsid w:val="002729E8"/>
    <w:rsid w:val="00272FA1"/>
    <w:rsid w:val="00273160"/>
    <w:rsid w:val="002739D0"/>
    <w:rsid w:val="00273CD0"/>
    <w:rsid w:val="00274C2A"/>
    <w:rsid w:val="00275705"/>
    <w:rsid w:val="00275F60"/>
    <w:rsid w:val="00276A16"/>
    <w:rsid w:val="00276E64"/>
    <w:rsid w:val="00277401"/>
    <w:rsid w:val="00277D47"/>
    <w:rsid w:val="00280051"/>
    <w:rsid w:val="00280643"/>
    <w:rsid w:val="00280875"/>
    <w:rsid w:val="00280D40"/>
    <w:rsid w:val="00282616"/>
    <w:rsid w:val="002827F6"/>
    <w:rsid w:val="00282ADC"/>
    <w:rsid w:val="00282F53"/>
    <w:rsid w:val="002831AF"/>
    <w:rsid w:val="00283C5A"/>
    <w:rsid w:val="00283CF3"/>
    <w:rsid w:val="002842C6"/>
    <w:rsid w:val="00284A76"/>
    <w:rsid w:val="00285602"/>
    <w:rsid w:val="00285AC2"/>
    <w:rsid w:val="00285B5A"/>
    <w:rsid w:val="00286365"/>
    <w:rsid w:val="00286A3D"/>
    <w:rsid w:val="00286E81"/>
    <w:rsid w:val="0028727E"/>
    <w:rsid w:val="002879AD"/>
    <w:rsid w:val="00290530"/>
    <w:rsid w:val="00290B02"/>
    <w:rsid w:val="00290B89"/>
    <w:rsid w:val="00290D49"/>
    <w:rsid w:val="00291645"/>
    <w:rsid w:val="00292B50"/>
    <w:rsid w:val="00292D87"/>
    <w:rsid w:val="002935D5"/>
    <w:rsid w:val="00293730"/>
    <w:rsid w:val="0029392F"/>
    <w:rsid w:val="00293E9E"/>
    <w:rsid w:val="00294C78"/>
    <w:rsid w:val="00294D8E"/>
    <w:rsid w:val="00295382"/>
    <w:rsid w:val="00295DA8"/>
    <w:rsid w:val="00296F67"/>
    <w:rsid w:val="002973AF"/>
    <w:rsid w:val="002975A4"/>
    <w:rsid w:val="0029796E"/>
    <w:rsid w:val="00297CB0"/>
    <w:rsid w:val="002A0043"/>
    <w:rsid w:val="002A0322"/>
    <w:rsid w:val="002A044C"/>
    <w:rsid w:val="002A084A"/>
    <w:rsid w:val="002A087F"/>
    <w:rsid w:val="002A1ED2"/>
    <w:rsid w:val="002A26C6"/>
    <w:rsid w:val="002A34E5"/>
    <w:rsid w:val="002A4128"/>
    <w:rsid w:val="002A4FD6"/>
    <w:rsid w:val="002A53C5"/>
    <w:rsid w:val="002A5D59"/>
    <w:rsid w:val="002A5E73"/>
    <w:rsid w:val="002A63AE"/>
    <w:rsid w:val="002A6BDF"/>
    <w:rsid w:val="002B0094"/>
    <w:rsid w:val="002B0881"/>
    <w:rsid w:val="002B1D76"/>
    <w:rsid w:val="002B2612"/>
    <w:rsid w:val="002B2B7D"/>
    <w:rsid w:val="002B2BBD"/>
    <w:rsid w:val="002B3582"/>
    <w:rsid w:val="002B466A"/>
    <w:rsid w:val="002B5861"/>
    <w:rsid w:val="002B6FFC"/>
    <w:rsid w:val="002B78F8"/>
    <w:rsid w:val="002C07D7"/>
    <w:rsid w:val="002C0985"/>
    <w:rsid w:val="002C28D0"/>
    <w:rsid w:val="002C2BB1"/>
    <w:rsid w:val="002C5058"/>
    <w:rsid w:val="002D0B32"/>
    <w:rsid w:val="002D0B42"/>
    <w:rsid w:val="002D431C"/>
    <w:rsid w:val="002D4584"/>
    <w:rsid w:val="002D53DA"/>
    <w:rsid w:val="002D5FAD"/>
    <w:rsid w:val="002D6211"/>
    <w:rsid w:val="002D6DD5"/>
    <w:rsid w:val="002D6F0A"/>
    <w:rsid w:val="002D71BD"/>
    <w:rsid w:val="002E03F6"/>
    <w:rsid w:val="002E07AE"/>
    <w:rsid w:val="002E107F"/>
    <w:rsid w:val="002E1648"/>
    <w:rsid w:val="002E1FF2"/>
    <w:rsid w:val="002E2635"/>
    <w:rsid w:val="002E3487"/>
    <w:rsid w:val="002E38B0"/>
    <w:rsid w:val="002E3D04"/>
    <w:rsid w:val="002E5179"/>
    <w:rsid w:val="002E520F"/>
    <w:rsid w:val="002E52CB"/>
    <w:rsid w:val="002E5DA5"/>
    <w:rsid w:val="002E5E8A"/>
    <w:rsid w:val="002E6008"/>
    <w:rsid w:val="002E6800"/>
    <w:rsid w:val="002E7FD3"/>
    <w:rsid w:val="002F002E"/>
    <w:rsid w:val="002F0E41"/>
    <w:rsid w:val="002F22CF"/>
    <w:rsid w:val="002F2C0C"/>
    <w:rsid w:val="002F314F"/>
    <w:rsid w:val="002F366E"/>
    <w:rsid w:val="002F3678"/>
    <w:rsid w:val="002F3A03"/>
    <w:rsid w:val="002F3CE2"/>
    <w:rsid w:val="002F4BF4"/>
    <w:rsid w:val="002F6ACF"/>
    <w:rsid w:val="002F7899"/>
    <w:rsid w:val="003031AF"/>
    <w:rsid w:val="003035C9"/>
    <w:rsid w:val="003035E5"/>
    <w:rsid w:val="00303A67"/>
    <w:rsid w:val="003040B9"/>
    <w:rsid w:val="00304E26"/>
    <w:rsid w:val="00304EFE"/>
    <w:rsid w:val="00306029"/>
    <w:rsid w:val="0030699B"/>
    <w:rsid w:val="00306E94"/>
    <w:rsid w:val="0030754B"/>
    <w:rsid w:val="00307CA5"/>
    <w:rsid w:val="00310206"/>
    <w:rsid w:val="003109F8"/>
    <w:rsid w:val="00310F53"/>
    <w:rsid w:val="003111D2"/>
    <w:rsid w:val="003117BC"/>
    <w:rsid w:val="00311BFD"/>
    <w:rsid w:val="00311DD3"/>
    <w:rsid w:val="00311EDE"/>
    <w:rsid w:val="00313A2B"/>
    <w:rsid w:val="0031518D"/>
    <w:rsid w:val="00315213"/>
    <w:rsid w:val="003153A3"/>
    <w:rsid w:val="00315FD4"/>
    <w:rsid w:val="00316188"/>
    <w:rsid w:val="003167AB"/>
    <w:rsid w:val="00317DF1"/>
    <w:rsid w:val="0032017B"/>
    <w:rsid w:val="00321350"/>
    <w:rsid w:val="0032141E"/>
    <w:rsid w:val="00322C94"/>
    <w:rsid w:val="00322E2E"/>
    <w:rsid w:val="00323077"/>
    <w:rsid w:val="003235F4"/>
    <w:rsid w:val="003238FB"/>
    <w:rsid w:val="003239C1"/>
    <w:rsid w:val="0032475D"/>
    <w:rsid w:val="00324991"/>
    <w:rsid w:val="00324C85"/>
    <w:rsid w:val="00324EF2"/>
    <w:rsid w:val="003250F8"/>
    <w:rsid w:val="00325313"/>
    <w:rsid w:val="0032677A"/>
    <w:rsid w:val="00327903"/>
    <w:rsid w:val="00327D65"/>
    <w:rsid w:val="003305F7"/>
    <w:rsid w:val="003308CA"/>
    <w:rsid w:val="0033193E"/>
    <w:rsid w:val="00332272"/>
    <w:rsid w:val="003323B6"/>
    <w:rsid w:val="00333699"/>
    <w:rsid w:val="00333B89"/>
    <w:rsid w:val="0033647F"/>
    <w:rsid w:val="00336552"/>
    <w:rsid w:val="00342718"/>
    <w:rsid w:val="0034294C"/>
    <w:rsid w:val="00342C9C"/>
    <w:rsid w:val="00342E4D"/>
    <w:rsid w:val="0034388A"/>
    <w:rsid w:val="003459B8"/>
    <w:rsid w:val="00345E9E"/>
    <w:rsid w:val="003460A8"/>
    <w:rsid w:val="00346663"/>
    <w:rsid w:val="003469E9"/>
    <w:rsid w:val="00346C11"/>
    <w:rsid w:val="00347746"/>
    <w:rsid w:val="00350CAE"/>
    <w:rsid w:val="00351545"/>
    <w:rsid w:val="003516E9"/>
    <w:rsid w:val="00351878"/>
    <w:rsid w:val="003519F7"/>
    <w:rsid w:val="0035252C"/>
    <w:rsid w:val="003526BB"/>
    <w:rsid w:val="003527EA"/>
    <w:rsid w:val="003529C3"/>
    <w:rsid w:val="0035494D"/>
    <w:rsid w:val="00354E62"/>
    <w:rsid w:val="00354F40"/>
    <w:rsid w:val="00355662"/>
    <w:rsid w:val="0035575E"/>
    <w:rsid w:val="00355CC4"/>
    <w:rsid w:val="0035713B"/>
    <w:rsid w:val="003573B4"/>
    <w:rsid w:val="00357581"/>
    <w:rsid w:val="0035774F"/>
    <w:rsid w:val="00361543"/>
    <w:rsid w:val="00362C07"/>
    <w:rsid w:val="003637F2"/>
    <w:rsid w:val="00363BF8"/>
    <w:rsid w:val="00364542"/>
    <w:rsid w:val="00364583"/>
    <w:rsid w:val="00364D24"/>
    <w:rsid w:val="00364D28"/>
    <w:rsid w:val="00365EC2"/>
    <w:rsid w:val="00366B06"/>
    <w:rsid w:val="00367575"/>
    <w:rsid w:val="0037168A"/>
    <w:rsid w:val="00371D19"/>
    <w:rsid w:val="0037244E"/>
    <w:rsid w:val="0037384D"/>
    <w:rsid w:val="00375204"/>
    <w:rsid w:val="003758DB"/>
    <w:rsid w:val="0037651C"/>
    <w:rsid w:val="00381686"/>
    <w:rsid w:val="0038198F"/>
    <w:rsid w:val="003830D7"/>
    <w:rsid w:val="003837A3"/>
    <w:rsid w:val="00383F3E"/>
    <w:rsid w:val="00384DF1"/>
    <w:rsid w:val="003851E2"/>
    <w:rsid w:val="00385C15"/>
    <w:rsid w:val="00386434"/>
    <w:rsid w:val="003869A3"/>
    <w:rsid w:val="003874DA"/>
    <w:rsid w:val="00390577"/>
    <w:rsid w:val="0039187F"/>
    <w:rsid w:val="00392609"/>
    <w:rsid w:val="003927BA"/>
    <w:rsid w:val="00393780"/>
    <w:rsid w:val="00394981"/>
    <w:rsid w:val="00394B76"/>
    <w:rsid w:val="003952D4"/>
    <w:rsid w:val="00395329"/>
    <w:rsid w:val="003961F9"/>
    <w:rsid w:val="00396A31"/>
    <w:rsid w:val="00396EB3"/>
    <w:rsid w:val="003974DC"/>
    <w:rsid w:val="003A06B8"/>
    <w:rsid w:val="003A06B9"/>
    <w:rsid w:val="003A0969"/>
    <w:rsid w:val="003A10D9"/>
    <w:rsid w:val="003A1252"/>
    <w:rsid w:val="003A1874"/>
    <w:rsid w:val="003A1C66"/>
    <w:rsid w:val="003A29D5"/>
    <w:rsid w:val="003A34C4"/>
    <w:rsid w:val="003A36E1"/>
    <w:rsid w:val="003A3ABD"/>
    <w:rsid w:val="003A3CC8"/>
    <w:rsid w:val="003A3FD0"/>
    <w:rsid w:val="003A5960"/>
    <w:rsid w:val="003A5EF0"/>
    <w:rsid w:val="003A62C3"/>
    <w:rsid w:val="003A63D7"/>
    <w:rsid w:val="003A65E0"/>
    <w:rsid w:val="003A6CEB"/>
    <w:rsid w:val="003A7D11"/>
    <w:rsid w:val="003B0077"/>
    <w:rsid w:val="003B0568"/>
    <w:rsid w:val="003B06C5"/>
    <w:rsid w:val="003B1307"/>
    <w:rsid w:val="003B1743"/>
    <w:rsid w:val="003B18FB"/>
    <w:rsid w:val="003B3B91"/>
    <w:rsid w:val="003B4B3D"/>
    <w:rsid w:val="003B537F"/>
    <w:rsid w:val="003B627B"/>
    <w:rsid w:val="003B7E3B"/>
    <w:rsid w:val="003C1F5C"/>
    <w:rsid w:val="003C24A5"/>
    <w:rsid w:val="003C2673"/>
    <w:rsid w:val="003C2D79"/>
    <w:rsid w:val="003C3026"/>
    <w:rsid w:val="003C4381"/>
    <w:rsid w:val="003C4DC5"/>
    <w:rsid w:val="003C5678"/>
    <w:rsid w:val="003C62CF"/>
    <w:rsid w:val="003C6513"/>
    <w:rsid w:val="003C730C"/>
    <w:rsid w:val="003D0100"/>
    <w:rsid w:val="003D0D52"/>
    <w:rsid w:val="003D0FCB"/>
    <w:rsid w:val="003D1275"/>
    <w:rsid w:val="003D16F3"/>
    <w:rsid w:val="003D2566"/>
    <w:rsid w:val="003D2A26"/>
    <w:rsid w:val="003D358B"/>
    <w:rsid w:val="003D362C"/>
    <w:rsid w:val="003D5A9E"/>
    <w:rsid w:val="003D6C14"/>
    <w:rsid w:val="003D7FB2"/>
    <w:rsid w:val="003E0881"/>
    <w:rsid w:val="003E12C6"/>
    <w:rsid w:val="003E1A15"/>
    <w:rsid w:val="003E38E5"/>
    <w:rsid w:val="003E3A1E"/>
    <w:rsid w:val="003E4156"/>
    <w:rsid w:val="003E444E"/>
    <w:rsid w:val="003E4704"/>
    <w:rsid w:val="003E5646"/>
    <w:rsid w:val="003F0887"/>
    <w:rsid w:val="003F0B32"/>
    <w:rsid w:val="003F12E4"/>
    <w:rsid w:val="003F220A"/>
    <w:rsid w:val="003F298D"/>
    <w:rsid w:val="003F2A57"/>
    <w:rsid w:val="003F2F7A"/>
    <w:rsid w:val="003F32D2"/>
    <w:rsid w:val="003F43C2"/>
    <w:rsid w:val="003F4E96"/>
    <w:rsid w:val="003F56E8"/>
    <w:rsid w:val="003F5A11"/>
    <w:rsid w:val="003F5EA8"/>
    <w:rsid w:val="003F6647"/>
    <w:rsid w:val="003F6A5B"/>
    <w:rsid w:val="003F7597"/>
    <w:rsid w:val="003F7953"/>
    <w:rsid w:val="003F795F"/>
    <w:rsid w:val="00400552"/>
    <w:rsid w:val="00400B1E"/>
    <w:rsid w:val="00400C3C"/>
    <w:rsid w:val="00401A0A"/>
    <w:rsid w:val="00402F4F"/>
    <w:rsid w:val="00403449"/>
    <w:rsid w:val="00403CF7"/>
    <w:rsid w:val="00403FEF"/>
    <w:rsid w:val="00404351"/>
    <w:rsid w:val="004044BC"/>
    <w:rsid w:val="00404B53"/>
    <w:rsid w:val="004050B0"/>
    <w:rsid w:val="004056E6"/>
    <w:rsid w:val="004072B9"/>
    <w:rsid w:val="004073A3"/>
    <w:rsid w:val="004105CB"/>
    <w:rsid w:val="00410D9F"/>
    <w:rsid w:val="004115A4"/>
    <w:rsid w:val="00411DD0"/>
    <w:rsid w:val="0041203D"/>
    <w:rsid w:val="00412420"/>
    <w:rsid w:val="00412452"/>
    <w:rsid w:val="004124F3"/>
    <w:rsid w:val="00413D3A"/>
    <w:rsid w:val="0041563D"/>
    <w:rsid w:val="00415C83"/>
    <w:rsid w:val="00416591"/>
    <w:rsid w:val="004200CB"/>
    <w:rsid w:val="0042126A"/>
    <w:rsid w:val="0042246A"/>
    <w:rsid w:val="00423296"/>
    <w:rsid w:val="00424804"/>
    <w:rsid w:val="004259DD"/>
    <w:rsid w:val="00426133"/>
    <w:rsid w:val="00426259"/>
    <w:rsid w:val="00427315"/>
    <w:rsid w:val="00427516"/>
    <w:rsid w:val="004276F0"/>
    <w:rsid w:val="004278F7"/>
    <w:rsid w:val="00427DF9"/>
    <w:rsid w:val="00427E9D"/>
    <w:rsid w:val="004304EC"/>
    <w:rsid w:val="00430962"/>
    <w:rsid w:val="00430F90"/>
    <w:rsid w:val="004310AB"/>
    <w:rsid w:val="004319DF"/>
    <w:rsid w:val="00432C97"/>
    <w:rsid w:val="004333C5"/>
    <w:rsid w:val="0043356F"/>
    <w:rsid w:val="00433A98"/>
    <w:rsid w:val="00434985"/>
    <w:rsid w:val="004349FC"/>
    <w:rsid w:val="004350B6"/>
    <w:rsid w:val="004353D8"/>
    <w:rsid w:val="004356A7"/>
    <w:rsid w:val="00435D1F"/>
    <w:rsid w:val="00436DC1"/>
    <w:rsid w:val="0043716F"/>
    <w:rsid w:val="00437941"/>
    <w:rsid w:val="00440201"/>
    <w:rsid w:val="004409A6"/>
    <w:rsid w:val="004409FD"/>
    <w:rsid w:val="00441C32"/>
    <w:rsid w:val="00442688"/>
    <w:rsid w:val="00443D33"/>
    <w:rsid w:val="004442E7"/>
    <w:rsid w:val="00444677"/>
    <w:rsid w:val="004460A8"/>
    <w:rsid w:val="004466C2"/>
    <w:rsid w:val="00447611"/>
    <w:rsid w:val="00447C64"/>
    <w:rsid w:val="004529F5"/>
    <w:rsid w:val="004532C7"/>
    <w:rsid w:val="0045330F"/>
    <w:rsid w:val="004535B2"/>
    <w:rsid w:val="004546E7"/>
    <w:rsid w:val="004547F5"/>
    <w:rsid w:val="00454EB2"/>
    <w:rsid w:val="004554A4"/>
    <w:rsid w:val="0045569C"/>
    <w:rsid w:val="0045575C"/>
    <w:rsid w:val="00455B5D"/>
    <w:rsid w:val="00455C59"/>
    <w:rsid w:val="004561F7"/>
    <w:rsid w:val="004563BF"/>
    <w:rsid w:val="00456A9A"/>
    <w:rsid w:val="00456CBF"/>
    <w:rsid w:val="004577E8"/>
    <w:rsid w:val="004579F2"/>
    <w:rsid w:val="00457D73"/>
    <w:rsid w:val="00460A80"/>
    <w:rsid w:val="00461457"/>
    <w:rsid w:val="0046229A"/>
    <w:rsid w:val="00462398"/>
    <w:rsid w:val="00462A10"/>
    <w:rsid w:val="004633E5"/>
    <w:rsid w:val="00463B53"/>
    <w:rsid w:val="00463F7D"/>
    <w:rsid w:val="00464D3C"/>
    <w:rsid w:val="00465A6A"/>
    <w:rsid w:val="004661AB"/>
    <w:rsid w:val="00466BE3"/>
    <w:rsid w:val="004670E1"/>
    <w:rsid w:val="00467336"/>
    <w:rsid w:val="0047027C"/>
    <w:rsid w:val="0047080D"/>
    <w:rsid w:val="00470D1B"/>
    <w:rsid w:val="0047244D"/>
    <w:rsid w:val="00473FA4"/>
    <w:rsid w:val="004743D4"/>
    <w:rsid w:val="00474F5A"/>
    <w:rsid w:val="004750C4"/>
    <w:rsid w:val="00476317"/>
    <w:rsid w:val="004768F5"/>
    <w:rsid w:val="00476C20"/>
    <w:rsid w:val="00480ADE"/>
    <w:rsid w:val="004819C9"/>
    <w:rsid w:val="00482AD6"/>
    <w:rsid w:val="004842A3"/>
    <w:rsid w:val="004843AD"/>
    <w:rsid w:val="00484412"/>
    <w:rsid w:val="00484661"/>
    <w:rsid w:val="00485465"/>
    <w:rsid w:val="00485677"/>
    <w:rsid w:val="00485CCE"/>
    <w:rsid w:val="004863B4"/>
    <w:rsid w:val="004864E6"/>
    <w:rsid w:val="004869A1"/>
    <w:rsid w:val="0048734D"/>
    <w:rsid w:val="00487478"/>
    <w:rsid w:val="00491B21"/>
    <w:rsid w:val="0049369E"/>
    <w:rsid w:val="004940B2"/>
    <w:rsid w:val="00494BC5"/>
    <w:rsid w:val="00495F6F"/>
    <w:rsid w:val="0049610E"/>
    <w:rsid w:val="0049636B"/>
    <w:rsid w:val="00497E29"/>
    <w:rsid w:val="00497ECF"/>
    <w:rsid w:val="004A007F"/>
    <w:rsid w:val="004A043A"/>
    <w:rsid w:val="004A0845"/>
    <w:rsid w:val="004A2736"/>
    <w:rsid w:val="004A2E30"/>
    <w:rsid w:val="004A2EE6"/>
    <w:rsid w:val="004A3CFF"/>
    <w:rsid w:val="004A470E"/>
    <w:rsid w:val="004A4765"/>
    <w:rsid w:val="004A49CE"/>
    <w:rsid w:val="004A4C48"/>
    <w:rsid w:val="004A4EA0"/>
    <w:rsid w:val="004A606B"/>
    <w:rsid w:val="004A682B"/>
    <w:rsid w:val="004A764C"/>
    <w:rsid w:val="004A789B"/>
    <w:rsid w:val="004A7CB2"/>
    <w:rsid w:val="004B1A43"/>
    <w:rsid w:val="004B25E4"/>
    <w:rsid w:val="004B2C1E"/>
    <w:rsid w:val="004B2E9A"/>
    <w:rsid w:val="004B3E0C"/>
    <w:rsid w:val="004B4407"/>
    <w:rsid w:val="004B48D9"/>
    <w:rsid w:val="004B4D33"/>
    <w:rsid w:val="004B4EA9"/>
    <w:rsid w:val="004B5840"/>
    <w:rsid w:val="004B5872"/>
    <w:rsid w:val="004B58E6"/>
    <w:rsid w:val="004B62C9"/>
    <w:rsid w:val="004B6DB6"/>
    <w:rsid w:val="004C06F2"/>
    <w:rsid w:val="004C11C5"/>
    <w:rsid w:val="004C1993"/>
    <w:rsid w:val="004C1EE2"/>
    <w:rsid w:val="004C3222"/>
    <w:rsid w:val="004C4D0E"/>
    <w:rsid w:val="004C4E11"/>
    <w:rsid w:val="004C5453"/>
    <w:rsid w:val="004C561B"/>
    <w:rsid w:val="004C57BB"/>
    <w:rsid w:val="004C606F"/>
    <w:rsid w:val="004C64AB"/>
    <w:rsid w:val="004C6731"/>
    <w:rsid w:val="004C6D41"/>
    <w:rsid w:val="004C734E"/>
    <w:rsid w:val="004C76A7"/>
    <w:rsid w:val="004D04A9"/>
    <w:rsid w:val="004D101E"/>
    <w:rsid w:val="004D1238"/>
    <w:rsid w:val="004D1539"/>
    <w:rsid w:val="004D211D"/>
    <w:rsid w:val="004D2696"/>
    <w:rsid w:val="004D31B9"/>
    <w:rsid w:val="004D3291"/>
    <w:rsid w:val="004D4638"/>
    <w:rsid w:val="004D63F0"/>
    <w:rsid w:val="004D6903"/>
    <w:rsid w:val="004D6A3C"/>
    <w:rsid w:val="004D7874"/>
    <w:rsid w:val="004D7DD0"/>
    <w:rsid w:val="004E1275"/>
    <w:rsid w:val="004E1D83"/>
    <w:rsid w:val="004E2414"/>
    <w:rsid w:val="004E2C44"/>
    <w:rsid w:val="004E4073"/>
    <w:rsid w:val="004E4479"/>
    <w:rsid w:val="004E46D6"/>
    <w:rsid w:val="004E4F2A"/>
    <w:rsid w:val="004E58B6"/>
    <w:rsid w:val="004E68E4"/>
    <w:rsid w:val="004E6AD5"/>
    <w:rsid w:val="004E6F12"/>
    <w:rsid w:val="004E7402"/>
    <w:rsid w:val="004E74F6"/>
    <w:rsid w:val="004F11B6"/>
    <w:rsid w:val="004F1C82"/>
    <w:rsid w:val="004F2DC5"/>
    <w:rsid w:val="004F2E8C"/>
    <w:rsid w:val="004F3370"/>
    <w:rsid w:val="004F3C9A"/>
    <w:rsid w:val="004F40BC"/>
    <w:rsid w:val="004F4170"/>
    <w:rsid w:val="004F488E"/>
    <w:rsid w:val="004F4C8F"/>
    <w:rsid w:val="004F5321"/>
    <w:rsid w:val="004F54DD"/>
    <w:rsid w:val="004F5A1F"/>
    <w:rsid w:val="004F6432"/>
    <w:rsid w:val="004F66F5"/>
    <w:rsid w:val="004F6A06"/>
    <w:rsid w:val="004F6BA6"/>
    <w:rsid w:val="004F6BAA"/>
    <w:rsid w:val="004F75A6"/>
    <w:rsid w:val="00500601"/>
    <w:rsid w:val="00500B40"/>
    <w:rsid w:val="00500D9D"/>
    <w:rsid w:val="0050110E"/>
    <w:rsid w:val="005013AE"/>
    <w:rsid w:val="00503297"/>
    <w:rsid w:val="00503E7F"/>
    <w:rsid w:val="005046DC"/>
    <w:rsid w:val="00504C35"/>
    <w:rsid w:val="00505FA4"/>
    <w:rsid w:val="00506D04"/>
    <w:rsid w:val="0050719C"/>
    <w:rsid w:val="0050749D"/>
    <w:rsid w:val="0051082F"/>
    <w:rsid w:val="00510BD9"/>
    <w:rsid w:val="005122EE"/>
    <w:rsid w:val="00512B74"/>
    <w:rsid w:val="00513C59"/>
    <w:rsid w:val="00513DF4"/>
    <w:rsid w:val="00514585"/>
    <w:rsid w:val="0051523B"/>
    <w:rsid w:val="00516543"/>
    <w:rsid w:val="005165F0"/>
    <w:rsid w:val="00516A78"/>
    <w:rsid w:val="0051773E"/>
    <w:rsid w:val="00520FC3"/>
    <w:rsid w:val="005213E4"/>
    <w:rsid w:val="00521EBE"/>
    <w:rsid w:val="00522C86"/>
    <w:rsid w:val="005230EB"/>
    <w:rsid w:val="00523296"/>
    <w:rsid w:val="005246C8"/>
    <w:rsid w:val="00524788"/>
    <w:rsid w:val="0052618B"/>
    <w:rsid w:val="00526905"/>
    <w:rsid w:val="00526C77"/>
    <w:rsid w:val="00526E43"/>
    <w:rsid w:val="00530112"/>
    <w:rsid w:val="005306B1"/>
    <w:rsid w:val="005317B7"/>
    <w:rsid w:val="00532C83"/>
    <w:rsid w:val="005344D3"/>
    <w:rsid w:val="00534F5F"/>
    <w:rsid w:val="005357F8"/>
    <w:rsid w:val="00536052"/>
    <w:rsid w:val="00537AA2"/>
    <w:rsid w:val="00537B07"/>
    <w:rsid w:val="00540C48"/>
    <w:rsid w:val="0054163E"/>
    <w:rsid w:val="005430F5"/>
    <w:rsid w:val="005440DB"/>
    <w:rsid w:val="0054432D"/>
    <w:rsid w:val="0054456D"/>
    <w:rsid w:val="00545055"/>
    <w:rsid w:val="00545A0D"/>
    <w:rsid w:val="00545A38"/>
    <w:rsid w:val="00545F6F"/>
    <w:rsid w:val="00546A89"/>
    <w:rsid w:val="00546E81"/>
    <w:rsid w:val="00547634"/>
    <w:rsid w:val="005502C1"/>
    <w:rsid w:val="0055117F"/>
    <w:rsid w:val="00551B60"/>
    <w:rsid w:val="00552269"/>
    <w:rsid w:val="00553314"/>
    <w:rsid w:val="005536DE"/>
    <w:rsid w:val="00553D94"/>
    <w:rsid w:val="00554D20"/>
    <w:rsid w:val="0055685E"/>
    <w:rsid w:val="005568E3"/>
    <w:rsid w:val="0055714E"/>
    <w:rsid w:val="00557300"/>
    <w:rsid w:val="00557980"/>
    <w:rsid w:val="005601EB"/>
    <w:rsid w:val="005611BF"/>
    <w:rsid w:val="00562645"/>
    <w:rsid w:val="00562A10"/>
    <w:rsid w:val="00562DD3"/>
    <w:rsid w:val="00562DF5"/>
    <w:rsid w:val="005636F1"/>
    <w:rsid w:val="00564047"/>
    <w:rsid w:val="00564C87"/>
    <w:rsid w:val="005655AF"/>
    <w:rsid w:val="00566CDD"/>
    <w:rsid w:val="00566D68"/>
    <w:rsid w:val="00571D39"/>
    <w:rsid w:val="00571D82"/>
    <w:rsid w:val="00571D90"/>
    <w:rsid w:val="005722D5"/>
    <w:rsid w:val="00572951"/>
    <w:rsid w:val="0057344B"/>
    <w:rsid w:val="00573455"/>
    <w:rsid w:val="0057391F"/>
    <w:rsid w:val="00574319"/>
    <w:rsid w:val="005743FE"/>
    <w:rsid w:val="005764E9"/>
    <w:rsid w:val="00576D44"/>
    <w:rsid w:val="00576DA0"/>
    <w:rsid w:val="00577AFC"/>
    <w:rsid w:val="00580DBB"/>
    <w:rsid w:val="00581334"/>
    <w:rsid w:val="00581444"/>
    <w:rsid w:val="00581BF7"/>
    <w:rsid w:val="005825AB"/>
    <w:rsid w:val="0058276B"/>
    <w:rsid w:val="0058416E"/>
    <w:rsid w:val="00584357"/>
    <w:rsid w:val="005849B8"/>
    <w:rsid w:val="0058581A"/>
    <w:rsid w:val="0058694C"/>
    <w:rsid w:val="005902C4"/>
    <w:rsid w:val="0059069E"/>
    <w:rsid w:val="00590B19"/>
    <w:rsid w:val="00591E31"/>
    <w:rsid w:val="00592093"/>
    <w:rsid w:val="0059292C"/>
    <w:rsid w:val="0059366F"/>
    <w:rsid w:val="00593DDB"/>
    <w:rsid w:val="005954F2"/>
    <w:rsid w:val="005978A1"/>
    <w:rsid w:val="00597961"/>
    <w:rsid w:val="005A02FB"/>
    <w:rsid w:val="005A1562"/>
    <w:rsid w:val="005A2202"/>
    <w:rsid w:val="005A220C"/>
    <w:rsid w:val="005A2E15"/>
    <w:rsid w:val="005A2EBC"/>
    <w:rsid w:val="005A3A63"/>
    <w:rsid w:val="005A4F8D"/>
    <w:rsid w:val="005A562D"/>
    <w:rsid w:val="005A5757"/>
    <w:rsid w:val="005A6D86"/>
    <w:rsid w:val="005B080C"/>
    <w:rsid w:val="005B0B3C"/>
    <w:rsid w:val="005B1716"/>
    <w:rsid w:val="005B1BAC"/>
    <w:rsid w:val="005B2BBE"/>
    <w:rsid w:val="005B3221"/>
    <w:rsid w:val="005B39DA"/>
    <w:rsid w:val="005B3D43"/>
    <w:rsid w:val="005B4680"/>
    <w:rsid w:val="005B4799"/>
    <w:rsid w:val="005B56E8"/>
    <w:rsid w:val="005B5921"/>
    <w:rsid w:val="005B5DE6"/>
    <w:rsid w:val="005B6BF9"/>
    <w:rsid w:val="005B6D57"/>
    <w:rsid w:val="005B6EBE"/>
    <w:rsid w:val="005C1AF8"/>
    <w:rsid w:val="005C1E37"/>
    <w:rsid w:val="005C1F20"/>
    <w:rsid w:val="005C6A64"/>
    <w:rsid w:val="005C7D68"/>
    <w:rsid w:val="005D0399"/>
    <w:rsid w:val="005D05BD"/>
    <w:rsid w:val="005D06BC"/>
    <w:rsid w:val="005D0800"/>
    <w:rsid w:val="005D0FDC"/>
    <w:rsid w:val="005D1230"/>
    <w:rsid w:val="005D1E7A"/>
    <w:rsid w:val="005D1F42"/>
    <w:rsid w:val="005D233D"/>
    <w:rsid w:val="005D2ABC"/>
    <w:rsid w:val="005D2C24"/>
    <w:rsid w:val="005D2D8D"/>
    <w:rsid w:val="005D319A"/>
    <w:rsid w:val="005D41DB"/>
    <w:rsid w:val="005D4E45"/>
    <w:rsid w:val="005D5985"/>
    <w:rsid w:val="005D59E4"/>
    <w:rsid w:val="005D62C4"/>
    <w:rsid w:val="005D78D9"/>
    <w:rsid w:val="005D7AD8"/>
    <w:rsid w:val="005D7B36"/>
    <w:rsid w:val="005D7EF1"/>
    <w:rsid w:val="005E0263"/>
    <w:rsid w:val="005E062B"/>
    <w:rsid w:val="005E0649"/>
    <w:rsid w:val="005E0891"/>
    <w:rsid w:val="005E0A9A"/>
    <w:rsid w:val="005E179B"/>
    <w:rsid w:val="005E1A08"/>
    <w:rsid w:val="005E30D3"/>
    <w:rsid w:val="005E342F"/>
    <w:rsid w:val="005E384A"/>
    <w:rsid w:val="005E3905"/>
    <w:rsid w:val="005E399E"/>
    <w:rsid w:val="005E4527"/>
    <w:rsid w:val="005E4607"/>
    <w:rsid w:val="005E4A8F"/>
    <w:rsid w:val="005E4B07"/>
    <w:rsid w:val="005E5247"/>
    <w:rsid w:val="005E6388"/>
    <w:rsid w:val="005E6DCE"/>
    <w:rsid w:val="005E795D"/>
    <w:rsid w:val="005E7C14"/>
    <w:rsid w:val="005F060D"/>
    <w:rsid w:val="005F08EC"/>
    <w:rsid w:val="005F1BCE"/>
    <w:rsid w:val="005F26AD"/>
    <w:rsid w:val="005F29CF"/>
    <w:rsid w:val="005F2EA3"/>
    <w:rsid w:val="005F30E4"/>
    <w:rsid w:val="005F390D"/>
    <w:rsid w:val="005F39C8"/>
    <w:rsid w:val="005F46AE"/>
    <w:rsid w:val="005F47CF"/>
    <w:rsid w:val="005F489D"/>
    <w:rsid w:val="005F5BAE"/>
    <w:rsid w:val="005F6136"/>
    <w:rsid w:val="005F6B20"/>
    <w:rsid w:val="005F711F"/>
    <w:rsid w:val="005F7A74"/>
    <w:rsid w:val="00600E67"/>
    <w:rsid w:val="00601073"/>
    <w:rsid w:val="00601D36"/>
    <w:rsid w:val="00602432"/>
    <w:rsid w:val="00603925"/>
    <w:rsid w:val="00603A5C"/>
    <w:rsid w:val="00603CC2"/>
    <w:rsid w:val="00604B0F"/>
    <w:rsid w:val="00605B8B"/>
    <w:rsid w:val="006063A0"/>
    <w:rsid w:val="006064FC"/>
    <w:rsid w:val="00606D30"/>
    <w:rsid w:val="006071A3"/>
    <w:rsid w:val="0060723C"/>
    <w:rsid w:val="00607D50"/>
    <w:rsid w:val="00607E61"/>
    <w:rsid w:val="00610372"/>
    <w:rsid w:val="00610897"/>
    <w:rsid w:val="00611493"/>
    <w:rsid w:val="006126D1"/>
    <w:rsid w:val="006159A2"/>
    <w:rsid w:val="006161F7"/>
    <w:rsid w:val="0061794B"/>
    <w:rsid w:val="00617999"/>
    <w:rsid w:val="00621555"/>
    <w:rsid w:val="00621AD8"/>
    <w:rsid w:val="00622AFA"/>
    <w:rsid w:val="00622C00"/>
    <w:rsid w:val="00622F29"/>
    <w:rsid w:val="006232C9"/>
    <w:rsid w:val="00623F51"/>
    <w:rsid w:val="00624074"/>
    <w:rsid w:val="006258B1"/>
    <w:rsid w:val="0062598D"/>
    <w:rsid w:val="00625C92"/>
    <w:rsid w:val="00626D2B"/>
    <w:rsid w:val="00626EF6"/>
    <w:rsid w:val="00627579"/>
    <w:rsid w:val="00630020"/>
    <w:rsid w:val="0063026C"/>
    <w:rsid w:val="00630550"/>
    <w:rsid w:val="00630687"/>
    <w:rsid w:val="00630E2E"/>
    <w:rsid w:val="00632857"/>
    <w:rsid w:val="006329B9"/>
    <w:rsid w:val="00633D99"/>
    <w:rsid w:val="00633E22"/>
    <w:rsid w:val="00633F45"/>
    <w:rsid w:val="00633FBD"/>
    <w:rsid w:val="00634275"/>
    <w:rsid w:val="006349AD"/>
    <w:rsid w:val="00634CBB"/>
    <w:rsid w:val="00635132"/>
    <w:rsid w:val="00635CFC"/>
    <w:rsid w:val="00636040"/>
    <w:rsid w:val="00636C2A"/>
    <w:rsid w:val="006371EC"/>
    <w:rsid w:val="006410C2"/>
    <w:rsid w:val="006415A2"/>
    <w:rsid w:val="0064186D"/>
    <w:rsid w:val="00642451"/>
    <w:rsid w:val="00642524"/>
    <w:rsid w:val="006433C7"/>
    <w:rsid w:val="006450D0"/>
    <w:rsid w:val="006452E3"/>
    <w:rsid w:val="0064558F"/>
    <w:rsid w:val="006455FC"/>
    <w:rsid w:val="006457AB"/>
    <w:rsid w:val="00645E79"/>
    <w:rsid w:val="00651123"/>
    <w:rsid w:val="00651383"/>
    <w:rsid w:val="006521FD"/>
    <w:rsid w:val="00652A01"/>
    <w:rsid w:val="00652D79"/>
    <w:rsid w:val="00653030"/>
    <w:rsid w:val="0065335D"/>
    <w:rsid w:val="00653941"/>
    <w:rsid w:val="00653C4A"/>
    <w:rsid w:val="00654782"/>
    <w:rsid w:val="0065527E"/>
    <w:rsid w:val="006555F8"/>
    <w:rsid w:val="00656205"/>
    <w:rsid w:val="006562F8"/>
    <w:rsid w:val="00656F3E"/>
    <w:rsid w:val="00657C04"/>
    <w:rsid w:val="00657E59"/>
    <w:rsid w:val="00660BE7"/>
    <w:rsid w:val="00660E52"/>
    <w:rsid w:val="00661338"/>
    <w:rsid w:val="00661AA6"/>
    <w:rsid w:val="006623F5"/>
    <w:rsid w:val="00662648"/>
    <w:rsid w:val="00662887"/>
    <w:rsid w:val="00663817"/>
    <w:rsid w:val="00663C2A"/>
    <w:rsid w:val="006648A8"/>
    <w:rsid w:val="00664A7D"/>
    <w:rsid w:val="00664E79"/>
    <w:rsid w:val="00667187"/>
    <w:rsid w:val="00667BE2"/>
    <w:rsid w:val="00670A14"/>
    <w:rsid w:val="00671122"/>
    <w:rsid w:val="00671313"/>
    <w:rsid w:val="00672E5B"/>
    <w:rsid w:val="00673E10"/>
    <w:rsid w:val="00674249"/>
    <w:rsid w:val="00674DF6"/>
    <w:rsid w:val="00676AE6"/>
    <w:rsid w:val="00676EAF"/>
    <w:rsid w:val="00677032"/>
    <w:rsid w:val="00680A87"/>
    <w:rsid w:val="00681873"/>
    <w:rsid w:val="00681F73"/>
    <w:rsid w:val="00682396"/>
    <w:rsid w:val="00683915"/>
    <w:rsid w:val="00683CE5"/>
    <w:rsid w:val="00684566"/>
    <w:rsid w:val="00684649"/>
    <w:rsid w:val="00685006"/>
    <w:rsid w:val="006857AB"/>
    <w:rsid w:val="006857E9"/>
    <w:rsid w:val="00686573"/>
    <w:rsid w:val="00686E34"/>
    <w:rsid w:val="00690432"/>
    <w:rsid w:val="006913C7"/>
    <w:rsid w:val="00691507"/>
    <w:rsid w:val="00692C91"/>
    <w:rsid w:val="00693294"/>
    <w:rsid w:val="006940B7"/>
    <w:rsid w:val="0069464C"/>
    <w:rsid w:val="00694A68"/>
    <w:rsid w:val="00695C67"/>
    <w:rsid w:val="00695CCA"/>
    <w:rsid w:val="006969CD"/>
    <w:rsid w:val="00696B5F"/>
    <w:rsid w:val="006A05F1"/>
    <w:rsid w:val="006A2123"/>
    <w:rsid w:val="006A29CE"/>
    <w:rsid w:val="006A2F8B"/>
    <w:rsid w:val="006A312B"/>
    <w:rsid w:val="006A34A2"/>
    <w:rsid w:val="006A4DEC"/>
    <w:rsid w:val="006A5B61"/>
    <w:rsid w:val="006A6D94"/>
    <w:rsid w:val="006A7FF2"/>
    <w:rsid w:val="006B22B0"/>
    <w:rsid w:val="006B3356"/>
    <w:rsid w:val="006B3400"/>
    <w:rsid w:val="006B3B70"/>
    <w:rsid w:val="006B57FF"/>
    <w:rsid w:val="006B6203"/>
    <w:rsid w:val="006B6241"/>
    <w:rsid w:val="006B64BD"/>
    <w:rsid w:val="006B6B38"/>
    <w:rsid w:val="006B6DFE"/>
    <w:rsid w:val="006C15AA"/>
    <w:rsid w:val="006C161B"/>
    <w:rsid w:val="006C270A"/>
    <w:rsid w:val="006C28A5"/>
    <w:rsid w:val="006C3733"/>
    <w:rsid w:val="006C4228"/>
    <w:rsid w:val="006C6D78"/>
    <w:rsid w:val="006C797A"/>
    <w:rsid w:val="006D0299"/>
    <w:rsid w:val="006D06F2"/>
    <w:rsid w:val="006D0BF5"/>
    <w:rsid w:val="006D2B09"/>
    <w:rsid w:val="006D2F69"/>
    <w:rsid w:val="006D3CF0"/>
    <w:rsid w:val="006D4245"/>
    <w:rsid w:val="006D5076"/>
    <w:rsid w:val="006D51DB"/>
    <w:rsid w:val="006D551F"/>
    <w:rsid w:val="006D6011"/>
    <w:rsid w:val="006D6C48"/>
    <w:rsid w:val="006D6F8A"/>
    <w:rsid w:val="006D70A9"/>
    <w:rsid w:val="006D7888"/>
    <w:rsid w:val="006E06A2"/>
    <w:rsid w:val="006E0799"/>
    <w:rsid w:val="006E121B"/>
    <w:rsid w:val="006E1224"/>
    <w:rsid w:val="006E1463"/>
    <w:rsid w:val="006E226C"/>
    <w:rsid w:val="006E2E4A"/>
    <w:rsid w:val="006E34F1"/>
    <w:rsid w:val="006E36BF"/>
    <w:rsid w:val="006E5A4A"/>
    <w:rsid w:val="006E6019"/>
    <w:rsid w:val="006E60E5"/>
    <w:rsid w:val="006E6703"/>
    <w:rsid w:val="006F000D"/>
    <w:rsid w:val="006F00C1"/>
    <w:rsid w:val="006F0283"/>
    <w:rsid w:val="006F0777"/>
    <w:rsid w:val="006F0CE8"/>
    <w:rsid w:val="006F1A56"/>
    <w:rsid w:val="006F1B19"/>
    <w:rsid w:val="006F30C8"/>
    <w:rsid w:val="006F3FC0"/>
    <w:rsid w:val="006F40E7"/>
    <w:rsid w:val="006F4636"/>
    <w:rsid w:val="006F4B2C"/>
    <w:rsid w:val="006F506B"/>
    <w:rsid w:val="006F5E1F"/>
    <w:rsid w:val="006F675F"/>
    <w:rsid w:val="006F6BD3"/>
    <w:rsid w:val="006F78B2"/>
    <w:rsid w:val="0070090E"/>
    <w:rsid w:val="007010C7"/>
    <w:rsid w:val="00701B29"/>
    <w:rsid w:val="00701C5E"/>
    <w:rsid w:val="0070202D"/>
    <w:rsid w:val="00702232"/>
    <w:rsid w:val="007033E5"/>
    <w:rsid w:val="0070430E"/>
    <w:rsid w:val="00705492"/>
    <w:rsid w:val="007054D2"/>
    <w:rsid w:val="007055C2"/>
    <w:rsid w:val="007057F4"/>
    <w:rsid w:val="007069BF"/>
    <w:rsid w:val="007113BD"/>
    <w:rsid w:val="00711E64"/>
    <w:rsid w:val="0071238A"/>
    <w:rsid w:val="007138FC"/>
    <w:rsid w:val="00714E8B"/>
    <w:rsid w:val="00715A8D"/>
    <w:rsid w:val="007205E5"/>
    <w:rsid w:val="00720A87"/>
    <w:rsid w:val="00720AF6"/>
    <w:rsid w:val="00721028"/>
    <w:rsid w:val="0072112A"/>
    <w:rsid w:val="00721289"/>
    <w:rsid w:val="00721B0D"/>
    <w:rsid w:val="00721E0A"/>
    <w:rsid w:val="00721F5F"/>
    <w:rsid w:val="007222E8"/>
    <w:rsid w:val="00722F26"/>
    <w:rsid w:val="0072498E"/>
    <w:rsid w:val="0072543F"/>
    <w:rsid w:val="007259A6"/>
    <w:rsid w:val="007300FC"/>
    <w:rsid w:val="007302DF"/>
    <w:rsid w:val="00730960"/>
    <w:rsid w:val="00730E56"/>
    <w:rsid w:val="00731C47"/>
    <w:rsid w:val="00731EF8"/>
    <w:rsid w:val="007322E4"/>
    <w:rsid w:val="00732BA2"/>
    <w:rsid w:val="00732EA1"/>
    <w:rsid w:val="007334B7"/>
    <w:rsid w:val="007336E6"/>
    <w:rsid w:val="00733CF8"/>
    <w:rsid w:val="00734E99"/>
    <w:rsid w:val="00735C0F"/>
    <w:rsid w:val="00737BC9"/>
    <w:rsid w:val="00737EF4"/>
    <w:rsid w:val="00740592"/>
    <w:rsid w:val="00741FE2"/>
    <w:rsid w:val="00742416"/>
    <w:rsid w:val="00742629"/>
    <w:rsid w:val="00742958"/>
    <w:rsid w:val="00742D44"/>
    <w:rsid w:val="00743448"/>
    <w:rsid w:val="007435A0"/>
    <w:rsid w:val="00744862"/>
    <w:rsid w:val="007450E7"/>
    <w:rsid w:val="007465AB"/>
    <w:rsid w:val="00746A0B"/>
    <w:rsid w:val="00746EC1"/>
    <w:rsid w:val="007473B1"/>
    <w:rsid w:val="00747CBE"/>
    <w:rsid w:val="007510CE"/>
    <w:rsid w:val="00751F67"/>
    <w:rsid w:val="00752259"/>
    <w:rsid w:val="007523AE"/>
    <w:rsid w:val="00752D50"/>
    <w:rsid w:val="00752D98"/>
    <w:rsid w:val="00755DD9"/>
    <w:rsid w:val="00756013"/>
    <w:rsid w:val="0075692F"/>
    <w:rsid w:val="00756B67"/>
    <w:rsid w:val="00756C77"/>
    <w:rsid w:val="0075724A"/>
    <w:rsid w:val="007579A5"/>
    <w:rsid w:val="00760B25"/>
    <w:rsid w:val="007612D3"/>
    <w:rsid w:val="007614E4"/>
    <w:rsid w:val="007614EA"/>
    <w:rsid w:val="00761625"/>
    <w:rsid w:val="00761E0B"/>
    <w:rsid w:val="00761F68"/>
    <w:rsid w:val="00762E94"/>
    <w:rsid w:val="00763421"/>
    <w:rsid w:val="00763D08"/>
    <w:rsid w:val="00763FDF"/>
    <w:rsid w:val="00764B25"/>
    <w:rsid w:val="007667F8"/>
    <w:rsid w:val="00766C50"/>
    <w:rsid w:val="00767212"/>
    <w:rsid w:val="00767459"/>
    <w:rsid w:val="007709A1"/>
    <w:rsid w:val="00770B01"/>
    <w:rsid w:val="00771BBA"/>
    <w:rsid w:val="00771E78"/>
    <w:rsid w:val="00772E60"/>
    <w:rsid w:val="00773F1B"/>
    <w:rsid w:val="0077448F"/>
    <w:rsid w:val="007746CE"/>
    <w:rsid w:val="00774861"/>
    <w:rsid w:val="00775458"/>
    <w:rsid w:val="0077618D"/>
    <w:rsid w:val="007771E0"/>
    <w:rsid w:val="007774B5"/>
    <w:rsid w:val="0077760C"/>
    <w:rsid w:val="007777D3"/>
    <w:rsid w:val="00777B96"/>
    <w:rsid w:val="00777BA4"/>
    <w:rsid w:val="007807B3"/>
    <w:rsid w:val="0078118F"/>
    <w:rsid w:val="00781678"/>
    <w:rsid w:val="0078203A"/>
    <w:rsid w:val="00782447"/>
    <w:rsid w:val="00783BEA"/>
    <w:rsid w:val="0078528B"/>
    <w:rsid w:val="00786C97"/>
    <w:rsid w:val="0078751A"/>
    <w:rsid w:val="00790D0E"/>
    <w:rsid w:val="007915A8"/>
    <w:rsid w:val="0079160B"/>
    <w:rsid w:val="00791695"/>
    <w:rsid w:val="00791EF3"/>
    <w:rsid w:val="00791F83"/>
    <w:rsid w:val="00792625"/>
    <w:rsid w:val="00793441"/>
    <w:rsid w:val="00794976"/>
    <w:rsid w:val="007955B7"/>
    <w:rsid w:val="007968C0"/>
    <w:rsid w:val="00796B55"/>
    <w:rsid w:val="00797675"/>
    <w:rsid w:val="007A06F5"/>
    <w:rsid w:val="007A0BB3"/>
    <w:rsid w:val="007A0E21"/>
    <w:rsid w:val="007A153D"/>
    <w:rsid w:val="007A16B3"/>
    <w:rsid w:val="007A280B"/>
    <w:rsid w:val="007A3B40"/>
    <w:rsid w:val="007A5348"/>
    <w:rsid w:val="007A5B9C"/>
    <w:rsid w:val="007A604B"/>
    <w:rsid w:val="007A6483"/>
    <w:rsid w:val="007A676A"/>
    <w:rsid w:val="007A6B92"/>
    <w:rsid w:val="007A720E"/>
    <w:rsid w:val="007B14C9"/>
    <w:rsid w:val="007B1D9F"/>
    <w:rsid w:val="007B32DB"/>
    <w:rsid w:val="007B388C"/>
    <w:rsid w:val="007B451E"/>
    <w:rsid w:val="007B4A56"/>
    <w:rsid w:val="007B4C58"/>
    <w:rsid w:val="007B4DC1"/>
    <w:rsid w:val="007B509B"/>
    <w:rsid w:val="007B5E02"/>
    <w:rsid w:val="007B61BC"/>
    <w:rsid w:val="007B7040"/>
    <w:rsid w:val="007B74B5"/>
    <w:rsid w:val="007C020E"/>
    <w:rsid w:val="007C053A"/>
    <w:rsid w:val="007C0A5B"/>
    <w:rsid w:val="007C0D1E"/>
    <w:rsid w:val="007C0E84"/>
    <w:rsid w:val="007C141B"/>
    <w:rsid w:val="007C16BD"/>
    <w:rsid w:val="007C2A0F"/>
    <w:rsid w:val="007C324D"/>
    <w:rsid w:val="007C3A85"/>
    <w:rsid w:val="007C486E"/>
    <w:rsid w:val="007C4A4F"/>
    <w:rsid w:val="007C4BC0"/>
    <w:rsid w:val="007C5551"/>
    <w:rsid w:val="007C6458"/>
    <w:rsid w:val="007C6A8E"/>
    <w:rsid w:val="007C7FED"/>
    <w:rsid w:val="007D1021"/>
    <w:rsid w:val="007D162B"/>
    <w:rsid w:val="007D1C38"/>
    <w:rsid w:val="007D3C6D"/>
    <w:rsid w:val="007D48D9"/>
    <w:rsid w:val="007D4CE9"/>
    <w:rsid w:val="007D4D0A"/>
    <w:rsid w:val="007D4DF4"/>
    <w:rsid w:val="007D5259"/>
    <w:rsid w:val="007D5381"/>
    <w:rsid w:val="007D565E"/>
    <w:rsid w:val="007D63EA"/>
    <w:rsid w:val="007D7032"/>
    <w:rsid w:val="007D71AB"/>
    <w:rsid w:val="007D774F"/>
    <w:rsid w:val="007D7D1D"/>
    <w:rsid w:val="007D7DE0"/>
    <w:rsid w:val="007E0B17"/>
    <w:rsid w:val="007E0D44"/>
    <w:rsid w:val="007E10DF"/>
    <w:rsid w:val="007E2BBA"/>
    <w:rsid w:val="007E2F37"/>
    <w:rsid w:val="007E3255"/>
    <w:rsid w:val="007E3607"/>
    <w:rsid w:val="007E50A2"/>
    <w:rsid w:val="007E52B0"/>
    <w:rsid w:val="007E5702"/>
    <w:rsid w:val="007E6538"/>
    <w:rsid w:val="007E6DAE"/>
    <w:rsid w:val="007E73EF"/>
    <w:rsid w:val="007E7967"/>
    <w:rsid w:val="007E7CD8"/>
    <w:rsid w:val="007F26F0"/>
    <w:rsid w:val="007F2A3C"/>
    <w:rsid w:val="007F3250"/>
    <w:rsid w:val="007F41F9"/>
    <w:rsid w:val="007F518C"/>
    <w:rsid w:val="007F554D"/>
    <w:rsid w:val="0080042F"/>
    <w:rsid w:val="00800659"/>
    <w:rsid w:val="00800AA6"/>
    <w:rsid w:val="00800E02"/>
    <w:rsid w:val="00801FB0"/>
    <w:rsid w:val="0080269C"/>
    <w:rsid w:val="00803CD6"/>
    <w:rsid w:val="00804B46"/>
    <w:rsid w:val="00804E6F"/>
    <w:rsid w:val="00804F79"/>
    <w:rsid w:val="00806133"/>
    <w:rsid w:val="00806977"/>
    <w:rsid w:val="00806D77"/>
    <w:rsid w:val="00807035"/>
    <w:rsid w:val="00807189"/>
    <w:rsid w:val="00807F7D"/>
    <w:rsid w:val="0081041A"/>
    <w:rsid w:val="008112AC"/>
    <w:rsid w:val="0081265A"/>
    <w:rsid w:val="00812705"/>
    <w:rsid w:val="008127C2"/>
    <w:rsid w:val="00812A39"/>
    <w:rsid w:val="00813028"/>
    <w:rsid w:val="008133D9"/>
    <w:rsid w:val="00814256"/>
    <w:rsid w:val="008154EB"/>
    <w:rsid w:val="008158E9"/>
    <w:rsid w:val="008161ED"/>
    <w:rsid w:val="0081625C"/>
    <w:rsid w:val="008176F0"/>
    <w:rsid w:val="008201EA"/>
    <w:rsid w:val="00820A67"/>
    <w:rsid w:val="00821378"/>
    <w:rsid w:val="00821A62"/>
    <w:rsid w:val="0082380A"/>
    <w:rsid w:val="0082501E"/>
    <w:rsid w:val="00825786"/>
    <w:rsid w:val="00826506"/>
    <w:rsid w:val="008301EF"/>
    <w:rsid w:val="00830BF8"/>
    <w:rsid w:val="00830F9B"/>
    <w:rsid w:val="00831725"/>
    <w:rsid w:val="00831D7D"/>
    <w:rsid w:val="008321FC"/>
    <w:rsid w:val="0083244D"/>
    <w:rsid w:val="008324E0"/>
    <w:rsid w:val="00833369"/>
    <w:rsid w:val="0083596D"/>
    <w:rsid w:val="008364A0"/>
    <w:rsid w:val="00841B4C"/>
    <w:rsid w:val="00841C7E"/>
    <w:rsid w:val="00841E1F"/>
    <w:rsid w:val="00843C11"/>
    <w:rsid w:val="00843F98"/>
    <w:rsid w:val="00844073"/>
    <w:rsid w:val="0084555F"/>
    <w:rsid w:val="00846029"/>
    <w:rsid w:val="008462CB"/>
    <w:rsid w:val="00846702"/>
    <w:rsid w:val="008469E6"/>
    <w:rsid w:val="0085209C"/>
    <w:rsid w:val="00852887"/>
    <w:rsid w:val="00852FBF"/>
    <w:rsid w:val="008532EB"/>
    <w:rsid w:val="0085406F"/>
    <w:rsid w:val="00854313"/>
    <w:rsid w:val="00854782"/>
    <w:rsid w:val="00855CCD"/>
    <w:rsid w:val="008609C1"/>
    <w:rsid w:val="00860BA7"/>
    <w:rsid w:val="00861A7F"/>
    <w:rsid w:val="0086263D"/>
    <w:rsid w:val="008641AF"/>
    <w:rsid w:val="008646BB"/>
    <w:rsid w:val="00865381"/>
    <w:rsid w:val="00866657"/>
    <w:rsid w:val="008667A8"/>
    <w:rsid w:val="00866C14"/>
    <w:rsid w:val="008705B2"/>
    <w:rsid w:val="00870B71"/>
    <w:rsid w:val="00870C57"/>
    <w:rsid w:val="008714CB"/>
    <w:rsid w:val="00871885"/>
    <w:rsid w:val="00871FB8"/>
    <w:rsid w:val="00872011"/>
    <w:rsid w:val="0087288B"/>
    <w:rsid w:val="008735D5"/>
    <w:rsid w:val="00873735"/>
    <w:rsid w:val="00873B7B"/>
    <w:rsid w:val="00875090"/>
    <w:rsid w:val="008759C8"/>
    <w:rsid w:val="008766A8"/>
    <w:rsid w:val="00876FFB"/>
    <w:rsid w:val="00877D15"/>
    <w:rsid w:val="00881422"/>
    <w:rsid w:val="008816C2"/>
    <w:rsid w:val="008818E7"/>
    <w:rsid w:val="0088196B"/>
    <w:rsid w:val="00885B91"/>
    <w:rsid w:val="00885F22"/>
    <w:rsid w:val="00886D42"/>
    <w:rsid w:val="0089047A"/>
    <w:rsid w:val="008911FD"/>
    <w:rsid w:val="00891F86"/>
    <w:rsid w:val="00892260"/>
    <w:rsid w:val="00892C94"/>
    <w:rsid w:val="008936C8"/>
    <w:rsid w:val="00893A04"/>
    <w:rsid w:val="0089471D"/>
    <w:rsid w:val="0089514D"/>
    <w:rsid w:val="00895306"/>
    <w:rsid w:val="008954EB"/>
    <w:rsid w:val="008957CF"/>
    <w:rsid w:val="00896A81"/>
    <w:rsid w:val="008972B0"/>
    <w:rsid w:val="00897790"/>
    <w:rsid w:val="00897E0C"/>
    <w:rsid w:val="008A0106"/>
    <w:rsid w:val="008A0196"/>
    <w:rsid w:val="008A08CD"/>
    <w:rsid w:val="008A1AD9"/>
    <w:rsid w:val="008A34DC"/>
    <w:rsid w:val="008A3D8C"/>
    <w:rsid w:val="008A45AF"/>
    <w:rsid w:val="008A5F58"/>
    <w:rsid w:val="008A74AC"/>
    <w:rsid w:val="008B01A9"/>
    <w:rsid w:val="008B0500"/>
    <w:rsid w:val="008B074F"/>
    <w:rsid w:val="008B0AE6"/>
    <w:rsid w:val="008B0F06"/>
    <w:rsid w:val="008B13AF"/>
    <w:rsid w:val="008B1996"/>
    <w:rsid w:val="008B224F"/>
    <w:rsid w:val="008B363D"/>
    <w:rsid w:val="008B3951"/>
    <w:rsid w:val="008B5570"/>
    <w:rsid w:val="008B691D"/>
    <w:rsid w:val="008B6CA3"/>
    <w:rsid w:val="008B7473"/>
    <w:rsid w:val="008B76F5"/>
    <w:rsid w:val="008C1B65"/>
    <w:rsid w:val="008C1C12"/>
    <w:rsid w:val="008C2A0A"/>
    <w:rsid w:val="008C3AA5"/>
    <w:rsid w:val="008C4FDA"/>
    <w:rsid w:val="008C50B1"/>
    <w:rsid w:val="008C68C2"/>
    <w:rsid w:val="008C7823"/>
    <w:rsid w:val="008C7971"/>
    <w:rsid w:val="008C79CA"/>
    <w:rsid w:val="008D0C72"/>
    <w:rsid w:val="008D0F95"/>
    <w:rsid w:val="008D1443"/>
    <w:rsid w:val="008D1EBA"/>
    <w:rsid w:val="008D359C"/>
    <w:rsid w:val="008D3737"/>
    <w:rsid w:val="008D42B0"/>
    <w:rsid w:val="008D4E03"/>
    <w:rsid w:val="008D5A00"/>
    <w:rsid w:val="008D63A3"/>
    <w:rsid w:val="008D6BAB"/>
    <w:rsid w:val="008D6F56"/>
    <w:rsid w:val="008D7236"/>
    <w:rsid w:val="008D7BC8"/>
    <w:rsid w:val="008E0DC2"/>
    <w:rsid w:val="008E1855"/>
    <w:rsid w:val="008E1A5C"/>
    <w:rsid w:val="008E1C33"/>
    <w:rsid w:val="008E27F4"/>
    <w:rsid w:val="008E31A2"/>
    <w:rsid w:val="008E3D87"/>
    <w:rsid w:val="008E4382"/>
    <w:rsid w:val="008E4BAB"/>
    <w:rsid w:val="008E581C"/>
    <w:rsid w:val="008E5A52"/>
    <w:rsid w:val="008E5D29"/>
    <w:rsid w:val="008E6821"/>
    <w:rsid w:val="008E6B0C"/>
    <w:rsid w:val="008F0D25"/>
    <w:rsid w:val="008F12B4"/>
    <w:rsid w:val="008F2946"/>
    <w:rsid w:val="008F2BB7"/>
    <w:rsid w:val="008F3968"/>
    <w:rsid w:val="008F3FEE"/>
    <w:rsid w:val="008F449E"/>
    <w:rsid w:val="008F47C8"/>
    <w:rsid w:val="008F4B6C"/>
    <w:rsid w:val="008F5AAF"/>
    <w:rsid w:val="008F63C8"/>
    <w:rsid w:val="008F6BC7"/>
    <w:rsid w:val="008F77F4"/>
    <w:rsid w:val="008F7AA2"/>
    <w:rsid w:val="00900A45"/>
    <w:rsid w:val="00900F11"/>
    <w:rsid w:val="00901D83"/>
    <w:rsid w:val="00902D48"/>
    <w:rsid w:val="009033A5"/>
    <w:rsid w:val="009037B1"/>
    <w:rsid w:val="009037BA"/>
    <w:rsid w:val="0090485E"/>
    <w:rsid w:val="009054C9"/>
    <w:rsid w:val="00905560"/>
    <w:rsid w:val="00905ACB"/>
    <w:rsid w:val="009062E6"/>
    <w:rsid w:val="009063E1"/>
    <w:rsid w:val="009071ED"/>
    <w:rsid w:val="00907714"/>
    <w:rsid w:val="00907CE2"/>
    <w:rsid w:val="00910866"/>
    <w:rsid w:val="00911782"/>
    <w:rsid w:val="0091195D"/>
    <w:rsid w:val="0091204A"/>
    <w:rsid w:val="0091210C"/>
    <w:rsid w:val="00912A22"/>
    <w:rsid w:val="00913222"/>
    <w:rsid w:val="00913C1F"/>
    <w:rsid w:val="0091571E"/>
    <w:rsid w:val="00915E9E"/>
    <w:rsid w:val="00916A9D"/>
    <w:rsid w:val="00917476"/>
    <w:rsid w:val="00917AA0"/>
    <w:rsid w:val="00920849"/>
    <w:rsid w:val="00920FFB"/>
    <w:rsid w:val="009225A2"/>
    <w:rsid w:val="0092375D"/>
    <w:rsid w:val="009240EF"/>
    <w:rsid w:val="00924ADF"/>
    <w:rsid w:val="00924EC2"/>
    <w:rsid w:val="00926294"/>
    <w:rsid w:val="00926534"/>
    <w:rsid w:val="009268FB"/>
    <w:rsid w:val="00926D3F"/>
    <w:rsid w:val="0093021F"/>
    <w:rsid w:val="009303B6"/>
    <w:rsid w:val="00930E48"/>
    <w:rsid w:val="00932B7E"/>
    <w:rsid w:val="009342CB"/>
    <w:rsid w:val="00934C58"/>
    <w:rsid w:val="009354D0"/>
    <w:rsid w:val="009355CD"/>
    <w:rsid w:val="00935836"/>
    <w:rsid w:val="0093640E"/>
    <w:rsid w:val="00936A8D"/>
    <w:rsid w:val="009378B7"/>
    <w:rsid w:val="009403D9"/>
    <w:rsid w:val="00940D8F"/>
    <w:rsid w:val="0094178D"/>
    <w:rsid w:val="00942921"/>
    <w:rsid w:val="00942C52"/>
    <w:rsid w:val="00942F5C"/>
    <w:rsid w:val="0094330B"/>
    <w:rsid w:val="00943418"/>
    <w:rsid w:val="0094401F"/>
    <w:rsid w:val="009441B9"/>
    <w:rsid w:val="0094451E"/>
    <w:rsid w:val="00944794"/>
    <w:rsid w:val="009451E9"/>
    <w:rsid w:val="009453A9"/>
    <w:rsid w:val="00945CB6"/>
    <w:rsid w:val="009460D3"/>
    <w:rsid w:val="00946A0C"/>
    <w:rsid w:val="00946FDA"/>
    <w:rsid w:val="0094768F"/>
    <w:rsid w:val="00947F80"/>
    <w:rsid w:val="00952558"/>
    <w:rsid w:val="00952B24"/>
    <w:rsid w:val="00952FC3"/>
    <w:rsid w:val="009537CC"/>
    <w:rsid w:val="00955F86"/>
    <w:rsid w:val="009561F5"/>
    <w:rsid w:val="00957032"/>
    <w:rsid w:val="009578C9"/>
    <w:rsid w:val="00960095"/>
    <w:rsid w:val="00960AA8"/>
    <w:rsid w:val="00961ECD"/>
    <w:rsid w:val="00962473"/>
    <w:rsid w:val="00962970"/>
    <w:rsid w:val="00963ACF"/>
    <w:rsid w:val="00964028"/>
    <w:rsid w:val="00964791"/>
    <w:rsid w:val="00964909"/>
    <w:rsid w:val="009658B2"/>
    <w:rsid w:val="00965DE4"/>
    <w:rsid w:val="009678E8"/>
    <w:rsid w:val="00970259"/>
    <w:rsid w:val="00972185"/>
    <w:rsid w:val="0097394C"/>
    <w:rsid w:val="00973F7F"/>
    <w:rsid w:val="00974135"/>
    <w:rsid w:val="009752D2"/>
    <w:rsid w:val="0097778F"/>
    <w:rsid w:val="00977987"/>
    <w:rsid w:val="00980CBD"/>
    <w:rsid w:val="009833A8"/>
    <w:rsid w:val="00983EAA"/>
    <w:rsid w:val="009861B5"/>
    <w:rsid w:val="009865AA"/>
    <w:rsid w:val="0098785C"/>
    <w:rsid w:val="00987ABD"/>
    <w:rsid w:val="00990103"/>
    <w:rsid w:val="009911EB"/>
    <w:rsid w:val="009919FA"/>
    <w:rsid w:val="009926C6"/>
    <w:rsid w:val="00992FDA"/>
    <w:rsid w:val="009934F7"/>
    <w:rsid w:val="00993E6A"/>
    <w:rsid w:val="00996234"/>
    <w:rsid w:val="009966AC"/>
    <w:rsid w:val="00996967"/>
    <w:rsid w:val="00996A0B"/>
    <w:rsid w:val="00996F61"/>
    <w:rsid w:val="009A054E"/>
    <w:rsid w:val="009A07EF"/>
    <w:rsid w:val="009A1323"/>
    <w:rsid w:val="009A150E"/>
    <w:rsid w:val="009A1522"/>
    <w:rsid w:val="009A1E5B"/>
    <w:rsid w:val="009A346D"/>
    <w:rsid w:val="009A3D8B"/>
    <w:rsid w:val="009A4DF8"/>
    <w:rsid w:val="009A52DE"/>
    <w:rsid w:val="009A5380"/>
    <w:rsid w:val="009A6349"/>
    <w:rsid w:val="009A673F"/>
    <w:rsid w:val="009A6792"/>
    <w:rsid w:val="009A6A26"/>
    <w:rsid w:val="009A7AD0"/>
    <w:rsid w:val="009B07EB"/>
    <w:rsid w:val="009B09B8"/>
    <w:rsid w:val="009B0E01"/>
    <w:rsid w:val="009B32D1"/>
    <w:rsid w:val="009B3E45"/>
    <w:rsid w:val="009B4715"/>
    <w:rsid w:val="009B4C5A"/>
    <w:rsid w:val="009B548F"/>
    <w:rsid w:val="009B5E56"/>
    <w:rsid w:val="009B673F"/>
    <w:rsid w:val="009B708B"/>
    <w:rsid w:val="009B7F0E"/>
    <w:rsid w:val="009C0317"/>
    <w:rsid w:val="009C052E"/>
    <w:rsid w:val="009C164B"/>
    <w:rsid w:val="009C1C0A"/>
    <w:rsid w:val="009C2221"/>
    <w:rsid w:val="009C3125"/>
    <w:rsid w:val="009C3619"/>
    <w:rsid w:val="009C39E9"/>
    <w:rsid w:val="009C3C76"/>
    <w:rsid w:val="009C3F5D"/>
    <w:rsid w:val="009C4876"/>
    <w:rsid w:val="009C49A1"/>
    <w:rsid w:val="009C4B79"/>
    <w:rsid w:val="009C5A3A"/>
    <w:rsid w:val="009C5B8C"/>
    <w:rsid w:val="009C62B4"/>
    <w:rsid w:val="009C6D60"/>
    <w:rsid w:val="009C7BB1"/>
    <w:rsid w:val="009C7E67"/>
    <w:rsid w:val="009D0FCC"/>
    <w:rsid w:val="009D131B"/>
    <w:rsid w:val="009D1D8B"/>
    <w:rsid w:val="009D3093"/>
    <w:rsid w:val="009D3233"/>
    <w:rsid w:val="009D35E4"/>
    <w:rsid w:val="009D4D5E"/>
    <w:rsid w:val="009D4D98"/>
    <w:rsid w:val="009D53B0"/>
    <w:rsid w:val="009D75D2"/>
    <w:rsid w:val="009E1034"/>
    <w:rsid w:val="009E2224"/>
    <w:rsid w:val="009E25E4"/>
    <w:rsid w:val="009E2A63"/>
    <w:rsid w:val="009E42D6"/>
    <w:rsid w:val="009E4D0B"/>
    <w:rsid w:val="009E6A22"/>
    <w:rsid w:val="009F0191"/>
    <w:rsid w:val="009F134D"/>
    <w:rsid w:val="009F2087"/>
    <w:rsid w:val="009F2EF2"/>
    <w:rsid w:val="009F3863"/>
    <w:rsid w:val="009F3A65"/>
    <w:rsid w:val="009F51A7"/>
    <w:rsid w:val="009F54E6"/>
    <w:rsid w:val="009F54F6"/>
    <w:rsid w:val="009F5922"/>
    <w:rsid w:val="009F5B4F"/>
    <w:rsid w:val="009F6B36"/>
    <w:rsid w:val="009F6CDF"/>
    <w:rsid w:val="009F6FBC"/>
    <w:rsid w:val="00A001E0"/>
    <w:rsid w:val="00A016DA"/>
    <w:rsid w:val="00A02D4E"/>
    <w:rsid w:val="00A03C6A"/>
    <w:rsid w:val="00A04657"/>
    <w:rsid w:val="00A0482B"/>
    <w:rsid w:val="00A0587E"/>
    <w:rsid w:val="00A05C9B"/>
    <w:rsid w:val="00A06451"/>
    <w:rsid w:val="00A06597"/>
    <w:rsid w:val="00A10297"/>
    <w:rsid w:val="00A105C6"/>
    <w:rsid w:val="00A12403"/>
    <w:rsid w:val="00A12F62"/>
    <w:rsid w:val="00A13B5E"/>
    <w:rsid w:val="00A146BE"/>
    <w:rsid w:val="00A153E7"/>
    <w:rsid w:val="00A15D04"/>
    <w:rsid w:val="00A15FBF"/>
    <w:rsid w:val="00A16631"/>
    <w:rsid w:val="00A16683"/>
    <w:rsid w:val="00A16CF0"/>
    <w:rsid w:val="00A17C96"/>
    <w:rsid w:val="00A209B9"/>
    <w:rsid w:val="00A214FE"/>
    <w:rsid w:val="00A2193C"/>
    <w:rsid w:val="00A21C52"/>
    <w:rsid w:val="00A21D54"/>
    <w:rsid w:val="00A23259"/>
    <w:rsid w:val="00A23D36"/>
    <w:rsid w:val="00A24088"/>
    <w:rsid w:val="00A24772"/>
    <w:rsid w:val="00A2492F"/>
    <w:rsid w:val="00A2512A"/>
    <w:rsid w:val="00A25495"/>
    <w:rsid w:val="00A25EBD"/>
    <w:rsid w:val="00A26539"/>
    <w:rsid w:val="00A2667D"/>
    <w:rsid w:val="00A27614"/>
    <w:rsid w:val="00A2782D"/>
    <w:rsid w:val="00A27ABF"/>
    <w:rsid w:val="00A30D9A"/>
    <w:rsid w:val="00A31337"/>
    <w:rsid w:val="00A32106"/>
    <w:rsid w:val="00A3223E"/>
    <w:rsid w:val="00A3542E"/>
    <w:rsid w:val="00A37D32"/>
    <w:rsid w:val="00A404CF"/>
    <w:rsid w:val="00A40AB5"/>
    <w:rsid w:val="00A41B61"/>
    <w:rsid w:val="00A42D2F"/>
    <w:rsid w:val="00A42F0E"/>
    <w:rsid w:val="00A44279"/>
    <w:rsid w:val="00A45A07"/>
    <w:rsid w:val="00A47A13"/>
    <w:rsid w:val="00A508C0"/>
    <w:rsid w:val="00A511C5"/>
    <w:rsid w:val="00A52386"/>
    <w:rsid w:val="00A528EB"/>
    <w:rsid w:val="00A52D97"/>
    <w:rsid w:val="00A52FCA"/>
    <w:rsid w:val="00A54135"/>
    <w:rsid w:val="00A543B6"/>
    <w:rsid w:val="00A562F4"/>
    <w:rsid w:val="00A5661D"/>
    <w:rsid w:val="00A571B2"/>
    <w:rsid w:val="00A57681"/>
    <w:rsid w:val="00A57EF0"/>
    <w:rsid w:val="00A60C18"/>
    <w:rsid w:val="00A61A1D"/>
    <w:rsid w:val="00A61C7C"/>
    <w:rsid w:val="00A62054"/>
    <w:rsid w:val="00A6398F"/>
    <w:rsid w:val="00A63B18"/>
    <w:rsid w:val="00A64199"/>
    <w:rsid w:val="00A64802"/>
    <w:rsid w:val="00A64E9F"/>
    <w:rsid w:val="00A64F42"/>
    <w:rsid w:val="00A653DF"/>
    <w:rsid w:val="00A66246"/>
    <w:rsid w:val="00A662DE"/>
    <w:rsid w:val="00A663AA"/>
    <w:rsid w:val="00A6670D"/>
    <w:rsid w:val="00A669A7"/>
    <w:rsid w:val="00A66AD5"/>
    <w:rsid w:val="00A66CE6"/>
    <w:rsid w:val="00A66DF8"/>
    <w:rsid w:val="00A67353"/>
    <w:rsid w:val="00A676DF"/>
    <w:rsid w:val="00A67EA4"/>
    <w:rsid w:val="00A704A1"/>
    <w:rsid w:val="00A708EC"/>
    <w:rsid w:val="00A726FD"/>
    <w:rsid w:val="00A72DA6"/>
    <w:rsid w:val="00A75A79"/>
    <w:rsid w:val="00A77226"/>
    <w:rsid w:val="00A7774E"/>
    <w:rsid w:val="00A779A8"/>
    <w:rsid w:val="00A77B57"/>
    <w:rsid w:val="00A77C25"/>
    <w:rsid w:val="00A80170"/>
    <w:rsid w:val="00A81580"/>
    <w:rsid w:val="00A830AB"/>
    <w:rsid w:val="00A8375B"/>
    <w:rsid w:val="00A83A22"/>
    <w:rsid w:val="00A83FE6"/>
    <w:rsid w:val="00A8411E"/>
    <w:rsid w:val="00A84D96"/>
    <w:rsid w:val="00A85AAA"/>
    <w:rsid w:val="00A85BB6"/>
    <w:rsid w:val="00A90C4B"/>
    <w:rsid w:val="00A90C91"/>
    <w:rsid w:val="00A9101B"/>
    <w:rsid w:val="00A92207"/>
    <w:rsid w:val="00A926A6"/>
    <w:rsid w:val="00A92D07"/>
    <w:rsid w:val="00A9376A"/>
    <w:rsid w:val="00A9459D"/>
    <w:rsid w:val="00A94692"/>
    <w:rsid w:val="00A951A5"/>
    <w:rsid w:val="00A9522E"/>
    <w:rsid w:val="00A97280"/>
    <w:rsid w:val="00A9740A"/>
    <w:rsid w:val="00A976A5"/>
    <w:rsid w:val="00A97C81"/>
    <w:rsid w:val="00A97FA9"/>
    <w:rsid w:val="00AA15BD"/>
    <w:rsid w:val="00AA1F85"/>
    <w:rsid w:val="00AA2285"/>
    <w:rsid w:val="00AA2493"/>
    <w:rsid w:val="00AA31A8"/>
    <w:rsid w:val="00AA343D"/>
    <w:rsid w:val="00AA6337"/>
    <w:rsid w:val="00AA679C"/>
    <w:rsid w:val="00AA6DA4"/>
    <w:rsid w:val="00AA6F50"/>
    <w:rsid w:val="00AA76E2"/>
    <w:rsid w:val="00AA7AE7"/>
    <w:rsid w:val="00AA7B91"/>
    <w:rsid w:val="00AB028B"/>
    <w:rsid w:val="00AB0B40"/>
    <w:rsid w:val="00AB0EBE"/>
    <w:rsid w:val="00AB18E8"/>
    <w:rsid w:val="00AB1EAC"/>
    <w:rsid w:val="00AB21B3"/>
    <w:rsid w:val="00AB21CD"/>
    <w:rsid w:val="00AB33C5"/>
    <w:rsid w:val="00AB3C9E"/>
    <w:rsid w:val="00AB7C9B"/>
    <w:rsid w:val="00AC0295"/>
    <w:rsid w:val="00AC06C1"/>
    <w:rsid w:val="00AC1A3A"/>
    <w:rsid w:val="00AC1F15"/>
    <w:rsid w:val="00AC304E"/>
    <w:rsid w:val="00AC30E0"/>
    <w:rsid w:val="00AC35E8"/>
    <w:rsid w:val="00AC3E68"/>
    <w:rsid w:val="00AC4534"/>
    <w:rsid w:val="00AC46C9"/>
    <w:rsid w:val="00AC485E"/>
    <w:rsid w:val="00AC523D"/>
    <w:rsid w:val="00AC5273"/>
    <w:rsid w:val="00AC5485"/>
    <w:rsid w:val="00AC565D"/>
    <w:rsid w:val="00AC5836"/>
    <w:rsid w:val="00AC5854"/>
    <w:rsid w:val="00AC7DDA"/>
    <w:rsid w:val="00AD006A"/>
    <w:rsid w:val="00AD0877"/>
    <w:rsid w:val="00AD0D9D"/>
    <w:rsid w:val="00AD1663"/>
    <w:rsid w:val="00AD212E"/>
    <w:rsid w:val="00AD2306"/>
    <w:rsid w:val="00AD23CB"/>
    <w:rsid w:val="00AD3690"/>
    <w:rsid w:val="00AD3A68"/>
    <w:rsid w:val="00AD50FE"/>
    <w:rsid w:val="00AD63E9"/>
    <w:rsid w:val="00AD64A4"/>
    <w:rsid w:val="00AD691D"/>
    <w:rsid w:val="00AD7698"/>
    <w:rsid w:val="00AD7C36"/>
    <w:rsid w:val="00AD7CEA"/>
    <w:rsid w:val="00AE035E"/>
    <w:rsid w:val="00AE0861"/>
    <w:rsid w:val="00AE10C9"/>
    <w:rsid w:val="00AE3511"/>
    <w:rsid w:val="00AE3FA7"/>
    <w:rsid w:val="00AE4373"/>
    <w:rsid w:val="00AE449C"/>
    <w:rsid w:val="00AE4CBD"/>
    <w:rsid w:val="00AE5FDC"/>
    <w:rsid w:val="00AE6909"/>
    <w:rsid w:val="00AE6F46"/>
    <w:rsid w:val="00AE7126"/>
    <w:rsid w:val="00AF01E2"/>
    <w:rsid w:val="00AF0813"/>
    <w:rsid w:val="00AF0844"/>
    <w:rsid w:val="00AF0A38"/>
    <w:rsid w:val="00AF1473"/>
    <w:rsid w:val="00AF183D"/>
    <w:rsid w:val="00AF214D"/>
    <w:rsid w:val="00AF4855"/>
    <w:rsid w:val="00AF54E7"/>
    <w:rsid w:val="00AF5D6D"/>
    <w:rsid w:val="00AF5E2F"/>
    <w:rsid w:val="00AF6366"/>
    <w:rsid w:val="00AF66F7"/>
    <w:rsid w:val="00AF6E8B"/>
    <w:rsid w:val="00B011B2"/>
    <w:rsid w:val="00B04329"/>
    <w:rsid w:val="00B04815"/>
    <w:rsid w:val="00B049D1"/>
    <w:rsid w:val="00B05E70"/>
    <w:rsid w:val="00B06244"/>
    <w:rsid w:val="00B074A9"/>
    <w:rsid w:val="00B10860"/>
    <w:rsid w:val="00B11140"/>
    <w:rsid w:val="00B12C89"/>
    <w:rsid w:val="00B12D9F"/>
    <w:rsid w:val="00B12F51"/>
    <w:rsid w:val="00B13E6D"/>
    <w:rsid w:val="00B13E8B"/>
    <w:rsid w:val="00B13FD7"/>
    <w:rsid w:val="00B147E9"/>
    <w:rsid w:val="00B15F8D"/>
    <w:rsid w:val="00B1671F"/>
    <w:rsid w:val="00B173DA"/>
    <w:rsid w:val="00B177E8"/>
    <w:rsid w:val="00B17C88"/>
    <w:rsid w:val="00B17FB7"/>
    <w:rsid w:val="00B20018"/>
    <w:rsid w:val="00B2085B"/>
    <w:rsid w:val="00B20ABA"/>
    <w:rsid w:val="00B20DBF"/>
    <w:rsid w:val="00B229B5"/>
    <w:rsid w:val="00B22DD3"/>
    <w:rsid w:val="00B23D34"/>
    <w:rsid w:val="00B23F81"/>
    <w:rsid w:val="00B24023"/>
    <w:rsid w:val="00B24049"/>
    <w:rsid w:val="00B244EB"/>
    <w:rsid w:val="00B248F5"/>
    <w:rsid w:val="00B25669"/>
    <w:rsid w:val="00B25CCB"/>
    <w:rsid w:val="00B27788"/>
    <w:rsid w:val="00B307A7"/>
    <w:rsid w:val="00B30B1C"/>
    <w:rsid w:val="00B30BB6"/>
    <w:rsid w:val="00B3120B"/>
    <w:rsid w:val="00B31542"/>
    <w:rsid w:val="00B3183E"/>
    <w:rsid w:val="00B320A1"/>
    <w:rsid w:val="00B329E2"/>
    <w:rsid w:val="00B32D04"/>
    <w:rsid w:val="00B343F0"/>
    <w:rsid w:val="00B34C42"/>
    <w:rsid w:val="00B363E3"/>
    <w:rsid w:val="00B375DA"/>
    <w:rsid w:val="00B40581"/>
    <w:rsid w:val="00B40EEE"/>
    <w:rsid w:val="00B411AB"/>
    <w:rsid w:val="00B4159C"/>
    <w:rsid w:val="00B4204E"/>
    <w:rsid w:val="00B42A5D"/>
    <w:rsid w:val="00B4300C"/>
    <w:rsid w:val="00B44775"/>
    <w:rsid w:val="00B450D2"/>
    <w:rsid w:val="00B47B4F"/>
    <w:rsid w:val="00B500DB"/>
    <w:rsid w:val="00B520B5"/>
    <w:rsid w:val="00B536FC"/>
    <w:rsid w:val="00B5476B"/>
    <w:rsid w:val="00B54B72"/>
    <w:rsid w:val="00B54D56"/>
    <w:rsid w:val="00B5595B"/>
    <w:rsid w:val="00B5694F"/>
    <w:rsid w:val="00B56AAB"/>
    <w:rsid w:val="00B5743F"/>
    <w:rsid w:val="00B64094"/>
    <w:rsid w:val="00B6439C"/>
    <w:rsid w:val="00B654BA"/>
    <w:rsid w:val="00B66238"/>
    <w:rsid w:val="00B6640F"/>
    <w:rsid w:val="00B66FD4"/>
    <w:rsid w:val="00B70C2F"/>
    <w:rsid w:val="00B71789"/>
    <w:rsid w:val="00B7190B"/>
    <w:rsid w:val="00B71F8D"/>
    <w:rsid w:val="00B721C3"/>
    <w:rsid w:val="00B72620"/>
    <w:rsid w:val="00B73780"/>
    <w:rsid w:val="00B74DD5"/>
    <w:rsid w:val="00B756CD"/>
    <w:rsid w:val="00B76C4D"/>
    <w:rsid w:val="00B77BAD"/>
    <w:rsid w:val="00B77DFD"/>
    <w:rsid w:val="00B80101"/>
    <w:rsid w:val="00B803A2"/>
    <w:rsid w:val="00B811B2"/>
    <w:rsid w:val="00B81D30"/>
    <w:rsid w:val="00B82059"/>
    <w:rsid w:val="00B82238"/>
    <w:rsid w:val="00B82737"/>
    <w:rsid w:val="00B82C2C"/>
    <w:rsid w:val="00B836BF"/>
    <w:rsid w:val="00B83767"/>
    <w:rsid w:val="00B838B9"/>
    <w:rsid w:val="00B845DA"/>
    <w:rsid w:val="00B85FF6"/>
    <w:rsid w:val="00B8648B"/>
    <w:rsid w:val="00B86777"/>
    <w:rsid w:val="00B86D60"/>
    <w:rsid w:val="00B87562"/>
    <w:rsid w:val="00B90BEF"/>
    <w:rsid w:val="00B919AD"/>
    <w:rsid w:val="00B9282F"/>
    <w:rsid w:val="00B9292E"/>
    <w:rsid w:val="00B94679"/>
    <w:rsid w:val="00B94A01"/>
    <w:rsid w:val="00B95458"/>
    <w:rsid w:val="00B95E73"/>
    <w:rsid w:val="00B9641E"/>
    <w:rsid w:val="00B96C9F"/>
    <w:rsid w:val="00B97192"/>
    <w:rsid w:val="00BA0690"/>
    <w:rsid w:val="00BA0EE5"/>
    <w:rsid w:val="00BA1A2F"/>
    <w:rsid w:val="00BA24CD"/>
    <w:rsid w:val="00BA2ADB"/>
    <w:rsid w:val="00BA2E66"/>
    <w:rsid w:val="00BA3399"/>
    <w:rsid w:val="00BA35AF"/>
    <w:rsid w:val="00BA3601"/>
    <w:rsid w:val="00BA4342"/>
    <w:rsid w:val="00BA456A"/>
    <w:rsid w:val="00BA4F2B"/>
    <w:rsid w:val="00BA57A8"/>
    <w:rsid w:val="00BA60A8"/>
    <w:rsid w:val="00BA6400"/>
    <w:rsid w:val="00BA69C9"/>
    <w:rsid w:val="00BA6B57"/>
    <w:rsid w:val="00BA6EC4"/>
    <w:rsid w:val="00BA6F38"/>
    <w:rsid w:val="00BA7B08"/>
    <w:rsid w:val="00BA7C94"/>
    <w:rsid w:val="00BB0A17"/>
    <w:rsid w:val="00BB1006"/>
    <w:rsid w:val="00BB1CE0"/>
    <w:rsid w:val="00BB24B4"/>
    <w:rsid w:val="00BB2822"/>
    <w:rsid w:val="00BB3B97"/>
    <w:rsid w:val="00BB4C14"/>
    <w:rsid w:val="00BB5C71"/>
    <w:rsid w:val="00BB5D2C"/>
    <w:rsid w:val="00BB6022"/>
    <w:rsid w:val="00BB635A"/>
    <w:rsid w:val="00BB6532"/>
    <w:rsid w:val="00BB66ED"/>
    <w:rsid w:val="00BB6F6A"/>
    <w:rsid w:val="00BB711B"/>
    <w:rsid w:val="00BC0851"/>
    <w:rsid w:val="00BC0ACB"/>
    <w:rsid w:val="00BC1C97"/>
    <w:rsid w:val="00BC1D7B"/>
    <w:rsid w:val="00BC21AF"/>
    <w:rsid w:val="00BC2321"/>
    <w:rsid w:val="00BC33F3"/>
    <w:rsid w:val="00BC3EC3"/>
    <w:rsid w:val="00BC44DC"/>
    <w:rsid w:val="00BC4EB8"/>
    <w:rsid w:val="00BC5D3F"/>
    <w:rsid w:val="00BC7986"/>
    <w:rsid w:val="00BC7C94"/>
    <w:rsid w:val="00BC7FE1"/>
    <w:rsid w:val="00BD1741"/>
    <w:rsid w:val="00BD1D6E"/>
    <w:rsid w:val="00BD1E05"/>
    <w:rsid w:val="00BD287F"/>
    <w:rsid w:val="00BD31EC"/>
    <w:rsid w:val="00BD3EDC"/>
    <w:rsid w:val="00BD3F73"/>
    <w:rsid w:val="00BD51EA"/>
    <w:rsid w:val="00BD5A7E"/>
    <w:rsid w:val="00BE002D"/>
    <w:rsid w:val="00BE021D"/>
    <w:rsid w:val="00BE14F8"/>
    <w:rsid w:val="00BE1CAC"/>
    <w:rsid w:val="00BE1FE7"/>
    <w:rsid w:val="00BE2645"/>
    <w:rsid w:val="00BE2BF4"/>
    <w:rsid w:val="00BE2CFD"/>
    <w:rsid w:val="00BE445D"/>
    <w:rsid w:val="00BE4857"/>
    <w:rsid w:val="00BE5582"/>
    <w:rsid w:val="00BE5608"/>
    <w:rsid w:val="00BE56BF"/>
    <w:rsid w:val="00BE5CA3"/>
    <w:rsid w:val="00BE69A2"/>
    <w:rsid w:val="00BE6FA4"/>
    <w:rsid w:val="00BE77FD"/>
    <w:rsid w:val="00BF0DD6"/>
    <w:rsid w:val="00BF37F7"/>
    <w:rsid w:val="00BF3807"/>
    <w:rsid w:val="00BF6778"/>
    <w:rsid w:val="00BF7846"/>
    <w:rsid w:val="00BF7B87"/>
    <w:rsid w:val="00C00483"/>
    <w:rsid w:val="00C00E25"/>
    <w:rsid w:val="00C010BB"/>
    <w:rsid w:val="00C016DB"/>
    <w:rsid w:val="00C02605"/>
    <w:rsid w:val="00C0281F"/>
    <w:rsid w:val="00C02ACA"/>
    <w:rsid w:val="00C035C5"/>
    <w:rsid w:val="00C0415A"/>
    <w:rsid w:val="00C045F1"/>
    <w:rsid w:val="00C048B3"/>
    <w:rsid w:val="00C04CC4"/>
    <w:rsid w:val="00C05314"/>
    <w:rsid w:val="00C058BC"/>
    <w:rsid w:val="00C0695A"/>
    <w:rsid w:val="00C0760C"/>
    <w:rsid w:val="00C102B7"/>
    <w:rsid w:val="00C102BA"/>
    <w:rsid w:val="00C12244"/>
    <w:rsid w:val="00C128DF"/>
    <w:rsid w:val="00C12B5E"/>
    <w:rsid w:val="00C1313D"/>
    <w:rsid w:val="00C137B2"/>
    <w:rsid w:val="00C1479C"/>
    <w:rsid w:val="00C14AE9"/>
    <w:rsid w:val="00C151E5"/>
    <w:rsid w:val="00C166F2"/>
    <w:rsid w:val="00C17068"/>
    <w:rsid w:val="00C174C6"/>
    <w:rsid w:val="00C20279"/>
    <w:rsid w:val="00C20FD4"/>
    <w:rsid w:val="00C21D6E"/>
    <w:rsid w:val="00C21EEB"/>
    <w:rsid w:val="00C2446D"/>
    <w:rsid w:val="00C245D9"/>
    <w:rsid w:val="00C24E66"/>
    <w:rsid w:val="00C25284"/>
    <w:rsid w:val="00C253F2"/>
    <w:rsid w:val="00C25B0D"/>
    <w:rsid w:val="00C26935"/>
    <w:rsid w:val="00C27155"/>
    <w:rsid w:val="00C27FEE"/>
    <w:rsid w:val="00C30506"/>
    <w:rsid w:val="00C305A9"/>
    <w:rsid w:val="00C3104D"/>
    <w:rsid w:val="00C3123E"/>
    <w:rsid w:val="00C31B07"/>
    <w:rsid w:val="00C32D91"/>
    <w:rsid w:val="00C3414F"/>
    <w:rsid w:val="00C35452"/>
    <w:rsid w:val="00C4099F"/>
    <w:rsid w:val="00C42291"/>
    <w:rsid w:val="00C423B1"/>
    <w:rsid w:val="00C4273F"/>
    <w:rsid w:val="00C4536F"/>
    <w:rsid w:val="00C45B99"/>
    <w:rsid w:val="00C464CA"/>
    <w:rsid w:val="00C46978"/>
    <w:rsid w:val="00C46E87"/>
    <w:rsid w:val="00C50675"/>
    <w:rsid w:val="00C51420"/>
    <w:rsid w:val="00C51652"/>
    <w:rsid w:val="00C53A00"/>
    <w:rsid w:val="00C5468E"/>
    <w:rsid w:val="00C55903"/>
    <w:rsid w:val="00C55F8F"/>
    <w:rsid w:val="00C5606D"/>
    <w:rsid w:val="00C57F68"/>
    <w:rsid w:val="00C60471"/>
    <w:rsid w:val="00C60536"/>
    <w:rsid w:val="00C6057C"/>
    <w:rsid w:val="00C61F91"/>
    <w:rsid w:val="00C64D70"/>
    <w:rsid w:val="00C653E4"/>
    <w:rsid w:val="00C65BE5"/>
    <w:rsid w:val="00C66361"/>
    <w:rsid w:val="00C66F56"/>
    <w:rsid w:val="00C67BC1"/>
    <w:rsid w:val="00C700CD"/>
    <w:rsid w:val="00C70160"/>
    <w:rsid w:val="00C70800"/>
    <w:rsid w:val="00C70AAF"/>
    <w:rsid w:val="00C736A3"/>
    <w:rsid w:val="00C73D0C"/>
    <w:rsid w:val="00C74017"/>
    <w:rsid w:val="00C74A77"/>
    <w:rsid w:val="00C77202"/>
    <w:rsid w:val="00C772D1"/>
    <w:rsid w:val="00C7749F"/>
    <w:rsid w:val="00C7763D"/>
    <w:rsid w:val="00C77846"/>
    <w:rsid w:val="00C7797E"/>
    <w:rsid w:val="00C80633"/>
    <w:rsid w:val="00C8094A"/>
    <w:rsid w:val="00C81387"/>
    <w:rsid w:val="00C81403"/>
    <w:rsid w:val="00C81577"/>
    <w:rsid w:val="00C81829"/>
    <w:rsid w:val="00C826FD"/>
    <w:rsid w:val="00C82A09"/>
    <w:rsid w:val="00C835CC"/>
    <w:rsid w:val="00C83CF3"/>
    <w:rsid w:val="00C84350"/>
    <w:rsid w:val="00C84F9A"/>
    <w:rsid w:val="00C8525D"/>
    <w:rsid w:val="00C872DC"/>
    <w:rsid w:val="00C90D54"/>
    <w:rsid w:val="00C919E0"/>
    <w:rsid w:val="00C91E87"/>
    <w:rsid w:val="00C92A0C"/>
    <w:rsid w:val="00C96E0D"/>
    <w:rsid w:val="00C9734D"/>
    <w:rsid w:val="00C97718"/>
    <w:rsid w:val="00C97EB7"/>
    <w:rsid w:val="00CA003F"/>
    <w:rsid w:val="00CA0E4B"/>
    <w:rsid w:val="00CA0F3C"/>
    <w:rsid w:val="00CA1E89"/>
    <w:rsid w:val="00CA20C6"/>
    <w:rsid w:val="00CA2754"/>
    <w:rsid w:val="00CA2928"/>
    <w:rsid w:val="00CA3FAD"/>
    <w:rsid w:val="00CA5530"/>
    <w:rsid w:val="00CA6B80"/>
    <w:rsid w:val="00CA6F91"/>
    <w:rsid w:val="00CB0249"/>
    <w:rsid w:val="00CB05BE"/>
    <w:rsid w:val="00CB0F50"/>
    <w:rsid w:val="00CB16CB"/>
    <w:rsid w:val="00CB1BCD"/>
    <w:rsid w:val="00CB4268"/>
    <w:rsid w:val="00CB6636"/>
    <w:rsid w:val="00CB73A3"/>
    <w:rsid w:val="00CC042B"/>
    <w:rsid w:val="00CC0593"/>
    <w:rsid w:val="00CC2BBE"/>
    <w:rsid w:val="00CC4254"/>
    <w:rsid w:val="00CC4987"/>
    <w:rsid w:val="00CC4CF6"/>
    <w:rsid w:val="00CC593F"/>
    <w:rsid w:val="00CC5C23"/>
    <w:rsid w:val="00CC5FDF"/>
    <w:rsid w:val="00CD043C"/>
    <w:rsid w:val="00CD0ED5"/>
    <w:rsid w:val="00CD1140"/>
    <w:rsid w:val="00CD1665"/>
    <w:rsid w:val="00CD2CE6"/>
    <w:rsid w:val="00CD337C"/>
    <w:rsid w:val="00CD3939"/>
    <w:rsid w:val="00CD3A0F"/>
    <w:rsid w:val="00CD3F41"/>
    <w:rsid w:val="00CD4194"/>
    <w:rsid w:val="00CD4719"/>
    <w:rsid w:val="00CD520C"/>
    <w:rsid w:val="00CD54BF"/>
    <w:rsid w:val="00CD59EA"/>
    <w:rsid w:val="00CD66D7"/>
    <w:rsid w:val="00CD7048"/>
    <w:rsid w:val="00CD7E67"/>
    <w:rsid w:val="00CD7EB7"/>
    <w:rsid w:val="00CE08B1"/>
    <w:rsid w:val="00CE324A"/>
    <w:rsid w:val="00CE3CEF"/>
    <w:rsid w:val="00CE41FB"/>
    <w:rsid w:val="00CE43B9"/>
    <w:rsid w:val="00CE43DE"/>
    <w:rsid w:val="00CE4D3E"/>
    <w:rsid w:val="00CE50A3"/>
    <w:rsid w:val="00CE702A"/>
    <w:rsid w:val="00CE74D2"/>
    <w:rsid w:val="00CE774B"/>
    <w:rsid w:val="00CE78C3"/>
    <w:rsid w:val="00CE7DC5"/>
    <w:rsid w:val="00CF0972"/>
    <w:rsid w:val="00CF125E"/>
    <w:rsid w:val="00CF1514"/>
    <w:rsid w:val="00CF16A5"/>
    <w:rsid w:val="00CF198B"/>
    <w:rsid w:val="00CF19F9"/>
    <w:rsid w:val="00CF298B"/>
    <w:rsid w:val="00CF2B99"/>
    <w:rsid w:val="00CF3207"/>
    <w:rsid w:val="00CF4BBE"/>
    <w:rsid w:val="00CF6D3C"/>
    <w:rsid w:val="00CF6FB6"/>
    <w:rsid w:val="00CF79A9"/>
    <w:rsid w:val="00CF79F5"/>
    <w:rsid w:val="00D00D73"/>
    <w:rsid w:val="00D00F0D"/>
    <w:rsid w:val="00D01470"/>
    <w:rsid w:val="00D0175C"/>
    <w:rsid w:val="00D01856"/>
    <w:rsid w:val="00D0187D"/>
    <w:rsid w:val="00D01FF9"/>
    <w:rsid w:val="00D0291A"/>
    <w:rsid w:val="00D03D8D"/>
    <w:rsid w:val="00D03E02"/>
    <w:rsid w:val="00D03F19"/>
    <w:rsid w:val="00D0409A"/>
    <w:rsid w:val="00D041D5"/>
    <w:rsid w:val="00D045BC"/>
    <w:rsid w:val="00D049D5"/>
    <w:rsid w:val="00D051E8"/>
    <w:rsid w:val="00D064C9"/>
    <w:rsid w:val="00D06C2D"/>
    <w:rsid w:val="00D06D61"/>
    <w:rsid w:val="00D0739C"/>
    <w:rsid w:val="00D0792B"/>
    <w:rsid w:val="00D108A0"/>
    <w:rsid w:val="00D10CA5"/>
    <w:rsid w:val="00D11DA2"/>
    <w:rsid w:val="00D1200B"/>
    <w:rsid w:val="00D123D3"/>
    <w:rsid w:val="00D12B61"/>
    <w:rsid w:val="00D12E4B"/>
    <w:rsid w:val="00D137E2"/>
    <w:rsid w:val="00D159AF"/>
    <w:rsid w:val="00D15D4B"/>
    <w:rsid w:val="00D15E8C"/>
    <w:rsid w:val="00D16A35"/>
    <w:rsid w:val="00D20F74"/>
    <w:rsid w:val="00D217C8"/>
    <w:rsid w:val="00D223EE"/>
    <w:rsid w:val="00D22A36"/>
    <w:rsid w:val="00D23973"/>
    <w:rsid w:val="00D2491D"/>
    <w:rsid w:val="00D24C13"/>
    <w:rsid w:val="00D2521B"/>
    <w:rsid w:val="00D268F9"/>
    <w:rsid w:val="00D26BC9"/>
    <w:rsid w:val="00D271E2"/>
    <w:rsid w:val="00D27A22"/>
    <w:rsid w:val="00D30C52"/>
    <w:rsid w:val="00D314CC"/>
    <w:rsid w:val="00D31DE1"/>
    <w:rsid w:val="00D327A6"/>
    <w:rsid w:val="00D331E7"/>
    <w:rsid w:val="00D332BF"/>
    <w:rsid w:val="00D337BC"/>
    <w:rsid w:val="00D352FD"/>
    <w:rsid w:val="00D3564A"/>
    <w:rsid w:val="00D35A6B"/>
    <w:rsid w:val="00D40005"/>
    <w:rsid w:val="00D40100"/>
    <w:rsid w:val="00D41078"/>
    <w:rsid w:val="00D41B5D"/>
    <w:rsid w:val="00D42B8E"/>
    <w:rsid w:val="00D42BA0"/>
    <w:rsid w:val="00D433FF"/>
    <w:rsid w:val="00D439E7"/>
    <w:rsid w:val="00D4453D"/>
    <w:rsid w:val="00D44880"/>
    <w:rsid w:val="00D4528C"/>
    <w:rsid w:val="00D456B9"/>
    <w:rsid w:val="00D45ABC"/>
    <w:rsid w:val="00D45E20"/>
    <w:rsid w:val="00D45F0B"/>
    <w:rsid w:val="00D465A7"/>
    <w:rsid w:val="00D46C7A"/>
    <w:rsid w:val="00D47068"/>
    <w:rsid w:val="00D47096"/>
    <w:rsid w:val="00D470BB"/>
    <w:rsid w:val="00D4784A"/>
    <w:rsid w:val="00D517E0"/>
    <w:rsid w:val="00D53918"/>
    <w:rsid w:val="00D539A4"/>
    <w:rsid w:val="00D54563"/>
    <w:rsid w:val="00D55E82"/>
    <w:rsid w:val="00D55F51"/>
    <w:rsid w:val="00D5602C"/>
    <w:rsid w:val="00D56D95"/>
    <w:rsid w:val="00D57A10"/>
    <w:rsid w:val="00D57DE0"/>
    <w:rsid w:val="00D60047"/>
    <w:rsid w:val="00D607B9"/>
    <w:rsid w:val="00D609E1"/>
    <w:rsid w:val="00D60D66"/>
    <w:rsid w:val="00D61822"/>
    <w:rsid w:val="00D621BB"/>
    <w:rsid w:val="00D622C5"/>
    <w:rsid w:val="00D62F76"/>
    <w:rsid w:val="00D63BB8"/>
    <w:rsid w:val="00D6492B"/>
    <w:rsid w:val="00D66059"/>
    <w:rsid w:val="00D662A6"/>
    <w:rsid w:val="00D671E3"/>
    <w:rsid w:val="00D6729C"/>
    <w:rsid w:val="00D678B3"/>
    <w:rsid w:val="00D7068D"/>
    <w:rsid w:val="00D7217C"/>
    <w:rsid w:val="00D72724"/>
    <w:rsid w:val="00D731D8"/>
    <w:rsid w:val="00D742F3"/>
    <w:rsid w:val="00D74B6C"/>
    <w:rsid w:val="00D7539B"/>
    <w:rsid w:val="00D7606B"/>
    <w:rsid w:val="00D76223"/>
    <w:rsid w:val="00D765A0"/>
    <w:rsid w:val="00D769F2"/>
    <w:rsid w:val="00D7706B"/>
    <w:rsid w:val="00D77C72"/>
    <w:rsid w:val="00D80042"/>
    <w:rsid w:val="00D80301"/>
    <w:rsid w:val="00D8061E"/>
    <w:rsid w:val="00D808BA"/>
    <w:rsid w:val="00D81DB6"/>
    <w:rsid w:val="00D823CE"/>
    <w:rsid w:val="00D84235"/>
    <w:rsid w:val="00D84619"/>
    <w:rsid w:val="00D846C7"/>
    <w:rsid w:val="00D86BA4"/>
    <w:rsid w:val="00D86FF5"/>
    <w:rsid w:val="00D8700A"/>
    <w:rsid w:val="00D87296"/>
    <w:rsid w:val="00D87F6D"/>
    <w:rsid w:val="00D907F9"/>
    <w:rsid w:val="00D9097C"/>
    <w:rsid w:val="00D91197"/>
    <w:rsid w:val="00D92334"/>
    <w:rsid w:val="00D93403"/>
    <w:rsid w:val="00D9346F"/>
    <w:rsid w:val="00D9353D"/>
    <w:rsid w:val="00D93AB0"/>
    <w:rsid w:val="00D94918"/>
    <w:rsid w:val="00D94A14"/>
    <w:rsid w:val="00D95556"/>
    <w:rsid w:val="00D95E35"/>
    <w:rsid w:val="00D9699F"/>
    <w:rsid w:val="00D96A60"/>
    <w:rsid w:val="00D96CD4"/>
    <w:rsid w:val="00D96F41"/>
    <w:rsid w:val="00D97091"/>
    <w:rsid w:val="00D970DF"/>
    <w:rsid w:val="00DA1602"/>
    <w:rsid w:val="00DA1651"/>
    <w:rsid w:val="00DA1D09"/>
    <w:rsid w:val="00DA31DB"/>
    <w:rsid w:val="00DA335E"/>
    <w:rsid w:val="00DA36DC"/>
    <w:rsid w:val="00DA3A7A"/>
    <w:rsid w:val="00DA4BED"/>
    <w:rsid w:val="00DA5486"/>
    <w:rsid w:val="00DA579E"/>
    <w:rsid w:val="00DA57D9"/>
    <w:rsid w:val="00DA6C2A"/>
    <w:rsid w:val="00DB0C3D"/>
    <w:rsid w:val="00DB20AF"/>
    <w:rsid w:val="00DB20BE"/>
    <w:rsid w:val="00DB2B56"/>
    <w:rsid w:val="00DB3453"/>
    <w:rsid w:val="00DB3E68"/>
    <w:rsid w:val="00DB3E8D"/>
    <w:rsid w:val="00DB46D8"/>
    <w:rsid w:val="00DB4DA8"/>
    <w:rsid w:val="00DB5C5A"/>
    <w:rsid w:val="00DB70ED"/>
    <w:rsid w:val="00DB724E"/>
    <w:rsid w:val="00DB750A"/>
    <w:rsid w:val="00DB7989"/>
    <w:rsid w:val="00DB7B56"/>
    <w:rsid w:val="00DB7BFB"/>
    <w:rsid w:val="00DB7C30"/>
    <w:rsid w:val="00DB7CB8"/>
    <w:rsid w:val="00DC0BF5"/>
    <w:rsid w:val="00DC1DC1"/>
    <w:rsid w:val="00DC209E"/>
    <w:rsid w:val="00DC2120"/>
    <w:rsid w:val="00DC22E2"/>
    <w:rsid w:val="00DC2BBE"/>
    <w:rsid w:val="00DC5C1E"/>
    <w:rsid w:val="00DC64D9"/>
    <w:rsid w:val="00DC76FF"/>
    <w:rsid w:val="00DC7BDB"/>
    <w:rsid w:val="00DD1816"/>
    <w:rsid w:val="00DD183C"/>
    <w:rsid w:val="00DD18E4"/>
    <w:rsid w:val="00DD29E6"/>
    <w:rsid w:val="00DD3FB8"/>
    <w:rsid w:val="00DD4657"/>
    <w:rsid w:val="00DD4E3B"/>
    <w:rsid w:val="00DD585B"/>
    <w:rsid w:val="00DD5EB0"/>
    <w:rsid w:val="00DD60D2"/>
    <w:rsid w:val="00DD6164"/>
    <w:rsid w:val="00DD6DD8"/>
    <w:rsid w:val="00DE0D53"/>
    <w:rsid w:val="00DE18A7"/>
    <w:rsid w:val="00DE18D0"/>
    <w:rsid w:val="00DE190E"/>
    <w:rsid w:val="00DE19F5"/>
    <w:rsid w:val="00DE27B3"/>
    <w:rsid w:val="00DE2B0E"/>
    <w:rsid w:val="00DE5385"/>
    <w:rsid w:val="00DE614E"/>
    <w:rsid w:val="00DE6C5F"/>
    <w:rsid w:val="00DE71AA"/>
    <w:rsid w:val="00DE7675"/>
    <w:rsid w:val="00DE799F"/>
    <w:rsid w:val="00DF0013"/>
    <w:rsid w:val="00DF020F"/>
    <w:rsid w:val="00DF08FC"/>
    <w:rsid w:val="00DF2B2D"/>
    <w:rsid w:val="00DF3D13"/>
    <w:rsid w:val="00DF4DEA"/>
    <w:rsid w:val="00DF53E7"/>
    <w:rsid w:val="00DF6001"/>
    <w:rsid w:val="00E000FA"/>
    <w:rsid w:val="00E00453"/>
    <w:rsid w:val="00E009B8"/>
    <w:rsid w:val="00E01171"/>
    <w:rsid w:val="00E011CE"/>
    <w:rsid w:val="00E01581"/>
    <w:rsid w:val="00E0250C"/>
    <w:rsid w:val="00E03738"/>
    <w:rsid w:val="00E041E0"/>
    <w:rsid w:val="00E0568E"/>
    <w:rsid w:val="00E05868"/>
    <w:rsid w:val="00E06199"/>
    <w:rsid w:val="00E06265"/>
    <w:rsid w:val="00E075EA"/>
    <w:rsid w:val="00E07EAF"/>
    <w:rsid w:val="00E07F2D"/>
    <w:rsid w:val="00E11F45"/>
    <w:rsid w:val="00E12326"/>
    <w:rsid w:val="00E1235A"/>
    <w:rsid w:val="00E142A1"/>
    <w:rsid w:val="00E14B08"/>
    <w:rsid w:val="00E15582"/>
    <w:rsid w:val="00E15A21"/>
    <w:rsid w:val="00E15AC2"/>
    <w:rsid w:val="00E1770B"/>
    <w:rsid w:val="00E1788F"/>
    <w:rsid w:val="00E2092F"/>
    <w:rsid w:val="00E217A3"/>
    <w:rsid w:val="00E218BB"/>
    <w:rsid w:val="00E21AA5"/>
    <w:rsid w:val="00E22493"/>
    <w:rsid w:val="00E22789"/>
    <w:rsid w:val="00E237A4"/>
    <w:rsid w:val="00E23B4D"/>
    <w:rsid w:val="00E24095"/>
    <w:rsid w:val="00E244F2"/>
    <w:rsid w:val="00E25812"/>
    <w:rsid w:val="00E2651E"/>
    <w:rsid w:val="00E26521"/>
    <w:rsid w:val="00E267D4"/>
    <w:rsid w:val="00E26F26"/>
    <w:rsid w:val="00E27117"/>
    <w:rsid w:val="00E27963"/>
    <w:rsid w:val="00E303BE"/>
    <w:rsid w:val="00E30531"/>
    <w:rsid w:val="00E307F3"/>
    <w:rsid w:val="00E3290F"/>
    <w:rsid w:val="00E3496C"/>
    <w:rsid w:val="00E34EF6"/>
    <w:rsid w:val="00E35C61"/>
    <w:rsid w:val="00E362FD"/>
    <w:rsid w:val="00E367B3"/>
    <w:rsid w:val="00E367EE"/>
    <w:rsid w:val="00E36CAE"/>
    <w:rsid w:val="00E36D4E"/>
    <w:rsid w:val="00E36D84"/>
    <w:rsid w:val="00E378FD"/>
    <w:rsid w:val="00E37EF4"/>
    <w:rsid w:val="00E4012D"/>
    <w:rsid w:val="00E40209"/>
    <w:rsid w:val="00E40798"/>
    <w:rsid w:val="00E40D92"/>
    <w:rsid w:val="00E4127A"/>
    <w:rsid w:val="00E434BE"/>
    <w:rsid w:val="00E436AE"/>
    <w:rsid w:val="00E4433B"/>
    <w:rsid w:val="00E4522B"/>
    <w:rsid w:val="00E4558C"/>
    <w:rsid w:val="00E4662B"/>
    <w:rsid w:val="00E4752C"/>
    <w:rsid w:val="00E47602"/>
    <w:rsid w:val="00E476DE"/>
    <w:rsid w:val="00E5234B"/>
    <w:rsid w:val="00E52F97"/>
    <w:rsid w:val="00E54170"/>
    <w:rsid w:val="00E5509C"/>
    <w:rsid w:val="00E55268"/>
    <w:rsid w:val="00E552EE"/>
    <w:rsid w:val="00E5580C"/>
    <w:rsid w:val="00E55AD7"/>
    <w:rsid w:val="00E55D45"/>
    <w:rsid w:val="00E563B0"/>
    <w:rsid w:val="00E566DC"/>
    <w:rsid w:val="00E56FE0"/>
    <w:rsid w:val="00E6028D"/>
    <w:rsid w:val="00E60EA0"/>
    <w:rsid w:val="00E60FDC"/>
    <w:rsid w:val="00E62A35"/>
    <w:rsid w:val="00E63F35"/>
    <w:rsid w:val="00E65A32"/>
    <w:rsid w:val="00E65BF2"/>
    <w:rsid w:val="00E67206"/>
    <w:rsid w:val="00E672F5"/>
    <w:rsid w:val="00E67BA1"/>
    <w:rsid w:val="00E67D2B"/>
    <w:rsid w:val="00E70A5F"/>
    <w:rsid w:val="00E70B55"/>
    <w:rsid w:val="00E70F4C"/>
    <w:rsid w:val="00E70F81"/>
    <w:rsid w:val="00E718FE"/>
    <w:rsid w:val="00E71BB7"/>
    <w:rsid w:val="00E7351A"/>
    <w:rsid w:val="00E73564"/>
    <w:rsid w:val="00E73EC6"/>
    <w:rsid w:val="00E74A0A"/>
    <w:rsid w:val="00E74CEC"/>
    <w:rsid w:val="00E76A8B"/>
    <w:rsid w:val="00E77D89"/>
    <w:rsid w:val="00E8069F"/>
    <w:rsid w:val="00E8092E"/>
    <w:rsid w:val="00E83289"/>
    <w:rsid w:val="00E8462A"/>
    <w:rsid w:val="00E846B9"/>
    <w:rsid w:val="00E84A4D"/>
    <w:rsid w:val="00E85148"/>
    <w:rsid w:val="00E87D9C"/>
    <w:rsid w:val="00E90F2E"/>
    <w:rsid w:val="00E9152B"/>
    <w:rsid w:val="00E922ED"/>
    <w:rsid w:val="00E9295E"/>
    <w:rsid w:val="00E93147"/>
    <w:rsid w:val="00E95059"/>
    <w:rsid w:val="00E9592A"/>
    <w:rsid w:val="00E96346"/>
    <w:rsid w:val="00E96FF1"/>
    <w:rsid w:val="00E970DB"/>
    <w:rsid w:val="00E977BE"/>
    <w:rsid w:val="00EA06EB"/>
    <w:rsid w:val="00EA1516"/>
    <w:rsid w:val="00EA1680"/>
    <w:rsid w:val="00EA17D4"/>
    <w:rsid w:val="00EA180B"/>
    <w:rsid w:val="00EA22CB"/>
    <w:rsid w:val="00EA2475"/>
    <w:rsid w:val="00EA2FAA"/>
    <w:rsid w:val="00EA4531"/>
    <w:rsid w:val="00EA49FA"/>
    <w:rsid w:val="00EA4D63"/>
    <w:rsid w:val="00EA58F9"/>
    <w:rsid w:val="00EA5901"/>
    <w:rsid w:val="00EA5D2C"/>
    <w:rsid w:val="00EA7526"/>
    <w:rsid w:val="00EB0B48"/>
    <w:rsid w:val="00EB0C13"/>
    <w:rsid w:val="00EB13F8"/>
    <w:rsid w:val="00EB1B31"/>
    <w:rsid w:val="00EB1F96"/>
    <w:rsid w:val="00EB212A"/>
    <w:rsid w:val="00EB38A9"/>
    <w:rsid w:val="00EB40D1"/>
    <w:rsid w:val="00EB5186"/>
    <w:rsid w:val="00EB7A27"/>
    <w:rsid w:val="00EC02BB"/>
    <w:rsid w:val="00EC031E"/>
    <w:rsid w:val="00EC0D9F"/>
    <w:rsid w:val="00EC1A2E"/>
    <w:rsid w:val="00EC2672"/>
    <w:rsid w:val="00EC27D1"/>
    <w:rsid w:val="00EC2E0A"/>
    <w:rsid w:val="00EC3513"/>
    <w:rsid w:val="00EC4816"/>
    <w:rsid w:val="00EC4A62"/>
    <w:rsid w:val="00EC5534"/>
    <w:rsid w:val="00EC60EF"/>
    <w:rsid w:val="00EC6201"/>
    <w:rsid w:val="00EC6569"/>
    <w:rsid w:val="00EC683C"/>
    <w:rsid w:val="00EC73C9"/>
    <w:rsid w:val="00EC7F56"/>
    <w:rsid w:val="00ED1126"/>
    <w:rsid w:val="00ED155B"/>
    <w:rsid w:val="00ED351C"/>
    <w:rsid w:val="00ED496E"/>
    <w:rsid w:val="00ED4995"/>
    <w:rsid w:val="00ED4B76"/>
    <w:rsid w:val="00ED57A1"/>
    <w:rsid w:val="00ED5F65"/>
    <w:rsid w:val="00ED6A16"/>
    <w:rsid w:val="00ED7069"/>
    <w:rsid w:val="00ED7710"/>
    <w:rsid w:val="00EE0667"/>
    <w:rsid w:val="00EE0B59"/>
    <w:rsid w:val="00EE15FD"/>
    <w:rsid w:val="00EE2067"/>
    <w:rsid w:val="00EE69CE"/>
    <w:rsid w:val="00EE6BA9"/>
    <w:rsid w:val="00EE79C5"/>
    <w:rsid w:val="00EF0411"/>
    <w:rsid w:val="00EF048C"/>
    <w:rsid w:val="00EF0E54"/>
    <w:rsid w:val="00EF159B"/>
    <w:rsid w:val="00EF204E"/>
    <w:rsid w:val="00EF297C"/>
    <w:rsid w:val="00EF31BA"/>
    <w:rsid w:val="00EF34BC"/>
    <w:rsid w:val="00EF3A2D"/>
    <w:rsid w:val="00EF7EDA"/>
    <w:rsid w:val="00EF7EFC"/>
    <w:rsid w:val="00F02117"/>
    <w:rsid w:val="00F02382"/>
    <w:rsid w:val="00F03125"/>
    <w:rsid w:val="00F03357"/>
    <w:rsid w:val="00F036C7"/>
    <w:rsid w:val="00F04A47"/>
    <w:rsid w:val="00F053ED"/>
    <w:rsid w:val="00F05A05"/>
    <w:rsid w:val="00F077C8"/>
    <w:rsid w:val="00F07C6B"/>
    <w:rsid w:val="00F10C92"/>
    <w:rsid w:val="00F10F1A"/>
    <w:rsid w:val="00F11132"/>
    <w:rsid w:val="00F1191B"/>
    <w:rsid w:val="00F11CD8"/>
    <w:rsid w:val="00F125A7"/>
    <w:rsid w:val="00F12CED"/>
    <w:rsid w:val="00F15E3C"/>
    <w:rsid w:val="00F16D16"/>
    <w:rsid w:val="00F16D1A"/>
    <w:rsid w:val="00F175A3"/>
    <w:rsid w:val="00F17EE2"/>
    <w:rsid w:val="00F17FC4"/>
    <w:rsid w:val="00F20118"/>
    <w:rsid w:val="00F22228"/>
    <w:rsid w:val="00F228B9"/>
    <w:rsid w:val="00F235C5"/>
    <w:rsid w:val="00F236CF"/>
    <w:rsid w:val="00F23D3D"/>
    <w:rsid w:val="00F243E5"/>
    <w:rsid w:val="00F24D60"/>
    <w:rsid w:val="00F2521F"/>
    <w:rsid w:val="00F25440"/>
    <w:rsid w:val="00F257E7"/>
    <w:rsid w:val="00F25B98"/>
    <w:rsid w:val="00F25F37"/>
    <w:rsid w:val="00F263E5"/>
    <w:rsid w:val="00F26E8C"/>
    <w:rsid w:val="00F27D49"/>
    <w:rsid w:val="00F27D9E"/>
    <w:rsid w:val="00F301E1"/>
    <w:rsid w:val="00F3077A"/>
    <w:rsid w:val="00F31FA8"/>
    <w:rsid w:val="00F3256A"/>
    <w:rsid w:val="00F3285D"/>
    <w:rsid w:val="00F33272"/>
    <w:rsid w:val="00F33C47"/>
    <w:rsid w:val="00F33C8E"/>
    <w:rsid w:val="00F34B66"/>
    <w:rsid w:val="00F3599A"/>
    <w:rsid w:val="00F37188"/>
    <w:rsid w:val="00F3742E"/>
    <w:rsid w:val="00F40271"/>
    <w:rsid w:val="00F40F74"/>
    <w:rsid w:val="00F41088"/>
    <w:rsid w:val="00F41E8F"/>
    <w:rsid w:val="00F42115"/>
    <w:rsid w:val="00F42FD4"/>
    <w:rsid w:val="00F435B1"/>
    <w:rsid w:val="00F4480E"/>
    <w:rsid w:val="00F44A4B"/>
    <w:rsid w:val="00F45150"/>
    <w:rsid w:val="00F46C1F"/>
    <w:rsid w:val="00F500C5"/>
    <w:rsid w:val="00F51218"/>
    <w:rsid w:val="00F51745"/>
    <w:rsid w:val="00F522CE"/>
    <w:rsid w:val="00F524F4"/>
    <w:rsid w:val="00F53B15"/>
    <w:rsid w:val="00F54204"/>
    <w:rsid w:val="00F54CF1"/>
    <w:rsid w:val="00F54D35"/>
    <w:rsid w:val="00F55FA0"/>
    <w:rsid w:val="00F6003C"/>
    <w:rsid w:val="00F6037E"/>
    <w:rsid w:val="00F608C8"/>
    <w:rsid w:val="00F612B9"/>
    <w:rsid w:val="00F61D4A"/>
    <w:rsid w:val="00F61DBD"/>
    <w:rsid w:val="00F62B70"/>
    <w:rsid w:val="00F62C58"/>
    <w:rsid w:val="00F63126"/>
    <w:rsid w:val="00F636AF"/>
    <w:rsid w:val="00F642FF"/>
    <w:rsid w:val="00F64667"/>
    <w:rsid w:val="00F658DA"/>
    <w:rsid w:val="00F66930"/>
    <w:rsid w:val="00F66955"/>
    <w:rsid w:val="00F673FC"/>
    <w:rsid w:val="00F67B86"/>
    <w:rsid w:val="00F70159"/>
    <w:rsid w:val="00F712AA"/>
    <w:rsid w:val="00F7439E"/>
    <w:rsid w:val="00F7458E"/>
    <w:rsid w:val="00F74F00"/>
    <w:rsid w:val="00F75186"/>
    <w:rsid w:val="00F7573D"/>
    <w:rsid w:val="00F75CFA"/>
    <w:rsid w:val="00F763D6"/>
    <w:rsid w:val="00F76581"/>
    <w:rsid w:val="00F77729"/>
    <w:rsid w:val="00F81755"/>
    <w:rsid w:val="00F8264D"/>
    <w:rsid w:val="00F82746"/>
    <w:rsid w:val="00F82FAE"/>
    <w:rsid w:val="00F832A9"/>
    <w:rsid w:val="00F8396F"/>
    <w:rsid w:val="00F83EA0"/>
    <w:rsid w:val="00F840F9"/>
    <w:rsid w:val="00F851C2"/>
    <w:rsid w:val="00F85771"/>
    <w:rsid w:val="00F85943"/>
    <w:rsid w:val="00F86110"/>
    <w:rsid w:val="00F86821"/>
    <w:rsid w:val="00F875A8"/>
    <w:rsid w:val="00F90667"/>
    <w:rsid w:val="00F907E7"/>
    <w:rsid w:val="00F911B8"/>
    <w:rsid w:val="00F91E0B"/>
    <w:rsid w:val="00F92502"/>
    <w:rsid w:val="00F927C8"/>
    <w:rsid w:val="00F9359F"/>
    <w:rsid w:val="00F940D6"/>
    <w:rsid w:val="00F94680"/>
    <w:rsid w:val="00F94CB8"/>
    <w:rsid w:val="00F94EC0"/>
    <w:rsid w:val="00F95DBE"/>
    <w:rsid w:val="00F95E3B"/>
    <w:rsid w:val="00F9684C"/>
    <w:rsid w:val="00F979A8"/>
    <w:rsid w:val="00F97F28"/>
    <w:rsid w:val="00FA02A0"/>
    <w:rsid w:val="00FA0512"/>
    <w:rsid w:val="00FA2317"/>
    <w:rsid w:val="00FA2A42"/>
    <w:rsid w:val="00FA2B90"/>
    <w:rsid w:val="00FA2D66"/>
    <w:rsid w:val="00FA32F3"/>
    <w:rsid w:val="00FA39EC"/>
    <w:rsid w:val="00FA435F"/>
    <w:rsid w:val="00FA67AB"/>
    <w:rsid w:val="00FA71A7"/>
    <w:rsid w:val="00FA7755"/>
    <w:rsid w:val="00FA779F"/>
    <w:rsid w:val="00FB12F0"/>
    <w:rsid w:val="00FB2999"/>
    <w:rsid w:val="00FB2BFE"/>
    <w:rsid w:val="00FB3F9C"/>
    <w:rsid w:val="00FB421F"/>
    <w:rsid w:val="00FB4790"/>
    <w:rsid w:val="00FB4DEF"/>
    <w:rsid w:val="00FB5DA6"/>
    <w:rsid w:val="00FB73F2"/>
    <w:rsid w:val="00FB7A05"/>
    <w:rsid w:val="00FB7E5A"/>
    <w:rsid w:val="00FC1491"/>
    <w:rsid w:val="00FC1E9C"/>
    <w:rsid w:val="00FC2FD4"/>
    <w:rsid w:val="00FC4897"/>
    <w:rsid w:val="00FC4AFF"/>
    <w:rsid w:val="00FC5247"/>
    <w:rsid w:val="00FC5E9E"/>
    <w:rsid w:val="00FC64D2"/>
    <w:rsid w:val="00FC6609"/>
    <w:rsid w:val="00FC6EBC"/>
    <w:rsid w:val="00FC77BC"/>
    <w:rsid w:val="00FC7E23"/>
    <w:rsid w:val="00FD049C"/>
    <w:rsid w:val="00FD0C5E"/>
    <w:rsid w:val="00FD1091"/>
    <w:rsid w:val="00FD265F"/>
    <w:rsid w:val="00FD3516"/>
    <w:rsid w:val="00FD43A5"/>
    <w:rsid w:val="00FD4653"/>
    <w:rsid w:val="00FD627A"/>
    <w:rsid w:val="00FD6524"/>
    <w:rsid w:val="00FD6617"/>
    <w:rsid w:val="00FD6835"/>
    <w:rsid w:val="00FD6AC3"/>
    <w:rsid w:val="00FD6CC1"/>
    <w:rsid w:val="00FD7CFD"/>
    <w:rsid w:val="00FE00B5"/>
    <w:rsid w:val="00FE214E"/>
    <w:rsid w:val="00FE2852"/>
    <w:rsid w:val="00FE2E57"/>
    <w:rsid w:val="00FE3BCC"/>
    <w:rsid w:val="00FE4574"/>
    <w:rsid w:val="00FE471F"/>
    <w:rsid w:val="00FE4B37"/>
    <w:rsid w:val="00FE50E3"/>
    <w:rsid w:val="00FE6AFE"/>
    <w:rsid w:val="00FE6E50"/>
    <w:rsid w:val="00FE7B73"/>
    <w:rsid w:val="00FF0049"/>
    <w:rsid w:val="00FF0462"/>
    <w:rsid w:val="00FF114A"/>
    <w:rsid w:val="00FF133B"/>
    <w:rsid w:val="00FF2506"/>
    <w:rsid w:val="00FF2899"/>
    <w:rsid w:val="00FF29ED"/>
    <w:rsid w:val="00FF32C8"/>
    <w:rsid w:val="00FF3323"/>
    <w:rsid w:val="00FF5316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50"/>
    <w:rPr>
      <w:rFonts w:cs="Mang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12B9"/>
    <w:rPr>
      <w:rFonts w:eastAsia="SimSu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LatinArial">
    <w:name w:val="Normal + (Latin) Arial"/>
    <w:aliases w:val="(Complex) Times New Roman"/>
    <w:basedOn w:val="Normal"/>
    <w:uiPriority w:val="99"/>
    <w:rsid w:val="00443D33"/>
    <w:rPr>
      <w:rFonts w:ascii="Arial Black" w:hAnsi="Arial Black"/>
    </w:rPr>
  </w:style>
  <w:style w:type="character" w:styleId="Hyperlink">
    <w:name w:val="Hyperlink"/>
    <w:basedOn w:val="DefaultParagraphFont"/>
    <w:uiPriority w:val="99"/>
    <w:rsid w:val="00D271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9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cd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670</Words>
  <Characters>3825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PROFILE FOR PADDY PROCESSING UNIT</dc:title>
  <dc:subject/>
  <dc:creator>pk chaudhury</dc:creator>
  <cp:keywords/>
  <dc:description/>
  <cp:lastModifiedBy>Asardev</cp:lastModifiedBy>
  <cp:revision>2</cp:revision>
  <dcterms:created xsi:type="dcterms:W3CDTF">2012-09-10T06:04:00Z</dcterms:created>
  <dcterms:modified xsi:type="dcterms:W3CDTF">2012-09-10T06:04:00Z</dcterms:modified>
</cp:coreProperties>
</file>